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6E2E" w14:textId="753E7935" w:rsidR="00A82319" w:rsidRPr="007A751C" w:rsidRDefault="0071222B">
      <w:pPr>
        <w:pStyle w:val="Tittel"/>
        <w:rPr>
          <w:color w:val="00B050"/>
        </w:rPr>
      </w:pPr>
      <w:r w:rsidRPr="007A751C">
        <w:rPr>
          <w:color w:val="00B050"/>
        </w:rPr>
        <w:t xml:space="preserve">PeriodePlan </w:t>
      </w:r>
      <w:r w:rsidR="00916D8C">
        <w:rPr>
          <w:color w:val="00B050"/>
        </w:rPr>
        <w:t>PLUTO</w:t>
      </w:r>
    </w:p>
    <w:p w14:paraId="4411AC75" w14:textId="23E8F9E2" w:rsidR="00A82319" w:rsidRDefault="0071222B">
      <w:pPr>
        <w:pStyle w:val="Undertittel"/>
      </w:pPr>
      <w:r>
        <w:t xml:space="preserve">Periode: </w:t>
      </w:r>
      <w:r w:rsidR="00E214B6">
        <w:t>14. a</w:t>
      </w:r>
      <w:r>
        <w:t>ugust</w:t>
      </w:r>
      <w:r w:rsidR="00E214B6">
        <w:t xml:space="preserve"> </w:t>
      </w:r>
      <w:r>
        <w:t>-</w:t>
      </w:r>
      <w:r w:rsidR="00E214B6">
        <w:t xml:space="preserve"> 17.</w:t>
      </w:r>
      <w:r>
        <w:t xml:space="preserve"> november</w:t>
      </w:r>
    </w:p>
    <w:p w14:paraId="7511E4DC" w14:textId="306DC928" w:rsidR="00A82319" w:rsidRDefault="00F837B5">
      <w:pPr>
        <w:pStyle w:val="Overskrift1"/>
      </w:pPr>
      <w:r>
        <w:rPr>
          <w:noProof/>
          <w:lang w:bidi="nb-NO"/>
        </w:rPr>
        <mc:AlternateContent>
          <mc:Choice Requires="wps">
            <w:drawing>
              <wp:anchor distT="182880" distB="182880" distL="274320" distR="274320" simplePos="0" relativeHeight="251659264" behindDoc="0" locked="0" layoutInCell="1" allowOverlap="0" wp14:anchorId="2A89E46C" wp14:editId="00C9F53E">
                <wp:simplePos x="0" y="0"/>
                <wp:positionH relativeFrom="margin">
                  <wp:posOffset>4400550</wp:posOffset>
                </wp:positionH>
                <wp:positionV relativeFrom="paragraph">
                  <wp:posOffset>12700</wp:posOffset>
                </wp:positionV>
                <wp:extent cx="2349500" cy="4889500"/>
                <wp:effectExtent l="0" t="0" r="12700" b="6350"/>
                <wp:wrapSquare wrapText="bothSides"/>
                <wp:docPr id="1" name="Tekstboks 1" descr="Tekstboks sidepanel"/>
                <wp:cNvGraphicFramePr/>
                <a:graphic xmlns:a="http://schemas.openxmlformats.org/drawingml/2006/main">
                  <a:graphicData uri="http://schemas.microsoft.com/office/word/2010/wordprocessingShape">
                    <wps:wsp>
                      <wps:cNvSpPr txBox="1"/>
                      <wps:spPr>
                        <a:xfrm>
                          <a:off x="0" y="0"/>
                          <a:ext cx="2349500" cy="488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ell for sidepaneloppsett"/>
                            </w:tblPr>
                            <w:tblGrid>
                              <w:gridCol w:w="3518"/>
                            </w:tblGrid>
                            <w:tr w:rsidR="00A82319" w14:paraId="4EBA7D0B" w14:textId="77777777" w:rsidTr="0002051C">
                              <w:trPr>
                                <w:trHeight w:hRule="exact" w:val="12190"/>
                              </w:trPr>
                              <w:tc>
                                <w:tcPr>
                                  <w:tcW w:w="3518" w:type="dxa"/>
                                  <w:shd w:val="clear" w:color="auto" w:fill="AF4E12" w:themeFill="accent1" w:themeFillShade="BF"/>
                                  <w:tcMar>
                                    <w:top w:w="288" w:type="dxa"/>
                                    <w:bottom w:w="288" w:type="dxa"/>
                                  </w:tcMar>
                                </w:tcPr>
                                <w:p w14:paraId="5AD982F3" w14:textId="3B78999A" w:rsidR="00A82319" w:rsidRDefault="0071222B">
                                  <w:pPr>
                                    <w:pStyle w:val="Blokkoverskrift"/>
                                  </w:pPr>
                                  <w:r>
                                    <w:t>Viktige datoer</w:t>
                                  </w:r>
                                </w:p>
                                <w:p w14:paraId="5D61D77A" w14:textId="0D9454C4" w:rsidR="0071222B" w:rsidRDefault="0071222B" w:rsidP="0071222B">
                                  <w:pPr>
                                    <w:pStyle w:val="Blokktekst"/>
                                  </w:pPr>
                                  <w:r>
                                    <w:t>14. august – Oppstart barnehage</w:t>
                                  </w:r>
                                </w:p>
                                <w:p w14:paraId="30912AFC" w14:textId="147EBD68" w:rsidR="0071222B" w:rsidRDefault="0071222B" w:rsidP="0071222B">
                                  <w:pPr>
                                    <w:pStyle w:val="Blokktekst"/>
                                  </w:pPr>
                                  <w:r>
                                    <w:t>16. august – Planleggingsdag</w:t>
                                  </w:r>
                                </w:p>
                                <w:p w14:paraId="6EB24716" w14:textId="720B8501" w:rsidR="0071222B" w:rsidRDefault="0071222B" w:rsidP="0071222B">
                                  <w:pPr>
                                    <w:pStyle w:val="Blokktekst"/>
                                  </w:pPr>
                                  <w:r>
                                    <w:t>7. september – Foreldremøte</w:t>
                                  </w:r>
                                </w:p>
                                <w:p w14:paraId="09C2359E" w14:textId="633868C9" w:rsidR="0071222B" w:rsidRDefault="0071222B" w:rsidP="0071222B">
                                  <w:pPr>
                                    <w:pStyle w:val="Blokktekst"/>
                                  </w:pPr>
                                  <w:r>
                                    <w:t>24. oktober – FN-dagen</w:t>
                                  </w:r>
                                  <w:r w:rsidR="001931EA">
                                    <w:t>. Mer info kommer</w:t>
                                  </w:r>
                                </w:p>
                                <w:p w14:paraId="112A37A9" w14:textId="77777777" w:rsidR="0071222B" w:rsidRDefault="0071222B" w:rsidP="0071222B">
                                  <w:pPr>
                                    <w:pStyle w:val="Blokktekst"/>
                                  </w:pPr>
                                  <w:r>
                                    <w:t>31. oktober – Halloween</w:t>
                                  </w:r>
                                </w:p>
                                <w:p w14:paraId="1990579A" w14:textId="55493778" w:rsidR="0071222B" w:rsidRDefault="0071222B" w:rsidP="0071222B">
                                  <w:pPr>
                                    <w:pStyle w:val="Blokktekst"/>
                                  </w:pPr>
                                  <w:r>
                                    <w:t xml:space="preserve">17. november </w:t>
                                  </w:r>
                                  <w:r w:rsidR="0002051C">
                                    <w:t>–</w:t>
                                  </w:r>
                                  <w:r>
                                    <w:t xml:space="preserve"> Planleggingsdag</w:t>
                                  </w:r>
                                </w:p>
                                <w:p w14:paraId="19365F45" w14:textId="77777777" w:rsidR="0002051C" w:rsidRDefault="0002051C" w:rsidP="0071222B">
                                  <w:pPr>
                                    <w:pStyle w:val="Blokktekst"/>
                                  </w:pPr>
                                </w:p>
                                <w:p w14:paraId="47FBCF73" w14:textId="3CA975B6" w:rsidR="0002051C" w:rsidRDefault="0002051C" w:rsidP="0002051C">
                                  <w:pPr>
                                    <w:pStyle w:val="Blokkoverskrift"/>
                                  </w:pPr>
                                  <w:r>
                                    <w:t>BURSDAGER</w:t>
                                  </w:r>
                                </w:p>
                                <w:p w14:paraId="0C3A509C" w14:textId="3A98CAC3" w:rsidR="0002051C" w:rsidRDefault="00916D8C" w:rsidP="0002051C">
                                  <w:pPr>
                                    <w:pStyle w:val="Blokktekst"/>
                                  </w:pPr>
                                  <w:r>
                                    <w:t>12. september – Helle 2 år</w:t>
                                  </w:r>
                                </w:p>
                                <w:p w14:paraId="39B25C25" w14:textId="0CD2093D" w:rsidR="00916D8C" w:rsidRDefault="00916D8C" w:rsidP="0002051C">
                                  <w:pPr>
                                    <w:pStyle w:val="Blokktekst"/>
                                  </w:pPr>
                                  <w:r>
                                    <w:t>14. september – Josephine 1 år</w:t>
                                  </w:r>
                                </w:p>
                                <w:p w14:paraId="0B04CE70" w14:textId="6D169FF6" w:rsidR="00916D8C" w:rsidRDefault="00916D8C" w:rsidP="0002051C">
                                  <w:pPr>
                                    <w:pStyle w:val="Blokktekst"/>
                                  </w:pPr>
                                  <w:r>
                                    <w:t>17. september – Aisha 2 år</w:t>
                                  </w:r>
                                </w:p>
                                <w:p w14:paraId="5B8A9182" w14:textId="745D4D99" w:rsidR="00916D8C" w:rsidRDefault="00916D8C" w:rsidP="0002051C">
                                  <w:pPr>
                                    <w:pStyle w:val="Blokktekst"/>
                                  </w:pPr>
                                  <w:r>
                                    <w:t>12. november – Noah 2 år</w:t>
                                  </w:r>
                                </w:p>
                                <w:p w14:paraId="4A7E2B8B" w14:textId="77777777" w:rsidR="00916D8C" w:rsidRDefault="00916D8C" w:rsidP="0002051C">
                                  <w:pPr>
                                    <w:pStyle w:val="Blokktekst"/>
                                  </w:pPr>
                                </w:p>
                                <w:p w14:paraId="2F5FFDC0" w14:textId="77777777" w:rsidR="00916D8C" w:rsidRDefault="00916D8C" w:rsidP="0002051C">
                                  <w:pPr>
                                    <w:pStyle w:val="Blokktekst"/>
                                  </w:pPr>
                                </w:p>
                                <w:p w14:paraId="34332666" w14:textId="1D676305" w:rsidR="0002051C" w:rsidRDefault="0002051C" w:rsidP="0002051C">
                                  <w:pPr>
                                    <w:pStyle w:val="Blokktekst"/>
                                  </w:pPr>
                                  <w:r>
                                    <w:t>4. september – Per 3 år</w:t>
                                  </w:r>
                                </w:p>
                                <w:p w14:paraId="35992202" w14:textId="786E5E6E" w:rsidR="0002051C" w:rsidRDefault="0002051C" w:rsidP="0071222B">
                                  <w:pPr>
                                    <w:pStyle w:val="Blokktekst"/>
                                  </w:pPr>
                                  <w:r>
                                    <w:t>17. oktober – Anne 4 år</w:t>
                                  </w:r>
                                </w:p>
                              </w:tc>
                            </w:tr>
                            <w:tr w:rsidR="00A82319" w14:paraId="59701ADC" w14:textId="77777777">
                              <w:trPr>
                                <w:trHeight w:hRule="exact" w:val="288"/>
                              </w:trPr>
                              <w:tc>
                                <w:tcPr>
                                  <w:tcW w:w="3518" w:type="dxa"/>
                                </w:tcPr>
                                <w:p w14:paraId="635BF26D" w14:textId="77777777" w:rsidR="00A82319" w:rsidRDefault="00A82319"/>
                              </w:tc>
                            </w:tr>
                            <w:tr w:rsidR="00A82319" w14:paraId="2B6A11BC" w14:textId="77777777">
                              <w:trPr>
                                <w:trHeight w:hRule="exact" w:val="3312"/>
                              </w:trPr>
                              <w:tc>
                                <w:tcPr>
                                  <w:tcW w:w="3518" w:type="dxa"/>
                                </w:tcPr>
                                <w:p w14:paraId="3CC34CE7" w14:textId="14976B2A" w:rsidR="00A82319" w:rsidRDefault="00A82319"/>
                              </w:tc>
                            </w:tr>
                          </w:tbl>
                          <w:sdt>
                            <w:sdtPr>
                              <w:id w:val="-614295671"/>
                              <w:placeholder>
                                <w:docPart w:val="6E1FDB6F8789465AA5EF4CCDD49EF4F7"/>
                              </w:placeholder>
                              <w:temporary/>
                              <w:showingPlcHdr/>
                              <w15:appearance w15:val="hidden"/>
                              <w:text/>
                            </w:sdtPr>
                            <w:sdtEndPr/>
                            <w:sdtContent>
                              <w:p w14:paraId="1F372EA4" w14:textId="77777777" w:rsidR="00A82319" w:rsidRDefault="008956E6">
                                <w:pPr>
                                  <w:pStyle w:val="Bildetekst"/>
                                </w:pPr>
                                <w:r>
                                  <w:rPr>
                                    <w:lang w:bidi="nb-NO"/>
                                  </w:rPr>
                                  <w:t>Trykk her for å legge til tekst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9E46C" id="_x0000_t202" coordsize="21600,21600" o:spt="202" path="m,l,21600r21600,l21600,xe">
                <v:stroke joinstyle="miter"/>
                <v:path gradientshapeok="t" o:connecttype="rect"/>
              </v:shapetype>
              <v:shape id="Tekstboks 1" o:spid="_x0000_s1026" type="#_x0000_t202" alt="Tekstboks sidepanel" style="position:absolute;margin-left:346.5pt;margin-top:1pt;width:185pt;height:38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ell for sidepaneloppsett"/>
                      </w:tblPr>
                      <w:tblGrid>
                        <w:gridCol w:w="3518"/>
                      </w:tblGrid>
                      <w:tr w:rsidR="00A82319" w14:paraId="4EBA7D0B" w14:textId="77777777" w:rsidTr="0002051C">
                        <w:trPr>
                          <w:trHeight w:hRule="exact" w:val="12190"/>
                        </w:trPr>
                        <w:tc>
                          <w:tcPr>
                            <w:tcW w:w="3518" w:type="dxa"/>
                            <w:shd w:val="clear" w:color="auto" w:fill="AF4E12" w:themeFill="accent1" w:themeFillShade="BF"/>
                            <w:tcMar>
                              <w:top w:w="288" w:type="dxa"/>
                              <w:bottom w:w="288" w:type="dxa"/>
                            </w:tcMar>
                          </w:tcPr>
                          <w:p w14:paraId="5AD982F3" w14:textId="3B78999A" w:rsidR="00A82319" w:rsidRDefault="0071222B">
                            <w:pPr>
                              <w:pStyle w:val="Blokkoverskrift"/>
                            </w:pPr>
                            <w:r>
                              <w:t>Viktige datoer</w:t>
                            </w:r>
                          </w:p>
                          <w:p w14:paraId="5D61D77A" w14:textId="0D9454C4" w:rsidR="0071222B" w:rsidRDefault="0071222B" w:rsidP="0071222B">
                            <w:pPr>
                              <w:pStyle w:val="Blokktekst"/>
                            </w:pPr>
                            <w:r>
                              <w:t>14. august – Oppstart barnehage</w:t>
                            </w:r>
                          </w:p>
                          <w:p w14:paraId="30912AFC" w14:textId="147EBD68" w:rsidR="0071222B" w:rsidRDefault="0071222B" w:rsidP="0071222B">
                            <w:pPr>
                              <w:pStyle w:val="Blokktekst"/>
                            </w:pPr>
                            <w:r>
                              <w:t>16. august – Planleggingsdag</w:t>
                            </w:r>
                          </w:p>
                          <w:p w14:paraId="6EB24716" w14:textId="720B8501" w:rsidR="0071222B" w:rsidRDefault="0071222B" w:rsidP="0071222B">
                            <w:pPr>
                              <w:pStyle w:val="Blokktekst"/>
                            </w:pPr>
                            <w:r>
                              <w:t>7. september – Foreldremøte</w:t>
                            </w:r>
                          </w:p>
                          <w:p w14:paraId="09C2359E" w14:textId="633868C9" w:rsidR="0071222B" w:rsidRDefault="0071222B" w:rsidP="0071222B">
                            <w:pPr>
                              <w:pStyle w:val="Blokktekst"/>
                            </w:pPr>
                            <w:r>
                              <w:t>24. oktober – FN-dagen</w:t>
                            </w:r>
                            <w:r w:rsidR="001931EA">
                              <w:t>. Mer info kommer</w:t>
                            </w:r>
                          </w:p>
                          <w:p w14:paraId="112A37A9" w14:textId="77777777" w:rsidR="0071222B" w:rsidRDefault="0071222B" w:rsidP="0071222B">
                            <w:pPr>
                              <w:pStyle w:val="Blokktekst"/>
                            </w:pPr>
                            <w:r>
                              <w:t>31. oktober – Halloween</w:t>
                            </w:r>
                          </w:p>
                          <w:p w14:paraId="1990579A" w14:textId="55493778" w:rsidR="0071222B" w:rsidRDefault="0071222B" w:rsidP="0071222B">
                            <w:pPr>
                              <w:pStyle w:val="Blokktekst"/>
                            </w:pPr>
                            <w:r>
                              <w:t xml:space="preserve">17. november </w:t>
                            </w:r>
                            <w:r w:rsidR="0002051C">
                              <w:t>–</w:t>
                            </w:r>
                            <w:r>
                              <w:t xml:space="preserve"> Planleggingsdag</w:t>
                            </w:r>
                          </w:p>
                          <w:p w14:paraId="19365F45" w14:textId="77777777" w:rsidR="0002051C" w:rsidRDefault="0002051C" w:rsidP="0071222B">
                            <w:pPr>
                              <w:pStyle w:val="Blokktekst"/>
                            </w:pPr>
                          </w:p>
                          <w:p w14:paraId="47FBCF73" w14:textId="3CA975B6" w:rsidR="0002051C" w:rsidRDefault="0002051C" w:rsidP="0002051C">
                            <w:pPr>
                              <w:pStyle w:val="Blokkoverskrift"/>
                            </w:pPr>
                            <w:r>
                              <w:t>BURSDAGER</w:t>
                            </w:r>
                          </w:p>
                          <w:p w14:paraId="0C3A509C" w14:textId="3A98CAC3" w:rsidR="0002051C" w:rsidRDefault="00916D8C" w:rsidP="0002051C">
                            <w:pPr>
                              <w:pStyle w:val="Blokktekst"/>
                            </w:pPr>
                            <w:r>
                              <w:t>12. september – Helle 2 år</w:t>
                            </w:r>
                          </w:p>
                          <w:p w14:paraId="39B25C25" w14:textId="0CD2093D" w:rsidR="00916D8C" w:rsidRDefault="00916D8C" w:rsidP="0002051C">
                            <w:pPr>
                              <w:pStyle w:val="Blokktekst"/>
                            </w:pPr>
                            <w:r>
                              <w:t>14. september – Josephine 1 år</w:t>
                            </w:r>
                          </w:p>
                          <w:p w14:paraId="0B04CE70" w14:textId="6D169FF6" w:rsidR="00916D8C" w:rsidRDefault="00916D8C" w:rsidP="0002051C">
                            <w:pPr>
                              <w:pStyle w:val="Blokktekst"/>
                            </w:pPr>
                            <w:r>
                              <w:t>17. september – Aisha 2 år</w:t>
                            </w:r>
                          </w:p>
                          <w:p w14:paraId="5B8A9182" w14:textId="745D4D99" w:rsidR="00916D8C" w:rsidRDefault="00916D8C" w:rsidP="0002051C">
                            <w:pPr>
                              <w:pStyle w:val="Blokktekst"/>
                            </w:pPr>
                            <w:r>
                              <w:t>12. november – Noah 2 år</w:t>
                            </w:r>
                          </w:p>
                          <w:p w14:paraId="4A7E2B8B" w14:textId="77777777" w:rsidR="00916D8C" w:rsidRDefault="00916D8C" w:rsidP="0002051C">
                            <w:pPr>
                              <w:pStyle w:val="Blokktekst"/>
                            </w:pPr>
                          </w:p>
                          <w:p w14:paraId="2F5FFDC0" w14:textId="77777777" w:rsidR="00916D8C" w:rsidRDefault="00916D8C" w:rsidP="0002051C">
                            <w:pPr>
                              <w:pStyle w:val="Blokktekst"/>
                            </w:pPr>
                          </w:p>
                          <w:p w14:paraId="34332666" w14:textId="1D676305" w:rsidR="0002051C" w:rsidRDefault="0002051C" w:rsidP="0002051C">
                            <w:pPr>
                              <w:pStyle w:val="Blokktekst"/>
                            </w:pPr>
                            <w:r>
                              <w:t>4. september – Per 3 år</w:t>
                            </w:r>
                          </w:p>
                          <w:p w14:paraId="35992202" w14:textId="786E5E6E" w:rsidR="0002051C" w:rsidRDefault="0002051C" w:rsidP="0071222B">
                            <w:pPr>
                              <w:pStyle w:val="Blokktekst"/>
                            </w:pPr>
                            <w:r>
                              <w:t>17. oktober – Anne 4 år</w:t>
                            </w:r>
                          </w:p>
                        </w:tc>
                      </w:tr>
                      <w:tr w:rsidR="00A82319" w14:paraId="59701ADC" w14:textId="77777777">
                        <w:trPr>
                          <w:trHeight w:hRule="exact" w:val="288"/>
                        </w:trPr>
                        <w:tc>
                          <w:tcPr>
                            <w:tcW w:w="3518" w:type="dxa"/>
                          </w:tcPr>
                          <w:p w14:paraId="635BF26D" w14:textId="77777777" w:rsidR="00A82319" w:rsidRDefault="00A82319"/>
                        </w:tc>
                      </w:tr>
                      <w:tr w:rsidR="00A82319" w14:paraId="2B6A11BC" w14:textId="77777777">
                        <w:trPr>
                          <w:trHeight w:hRule="exact" w:val="3312"/>
                        </w:trPr>
                        <w:tc>
                          <w:tcPr>
                            <w:tcW w:w="3518" w:type="dxa"/>
                          </w:tcPr>
                          <w:p w14:paraId="3CC34CE7" w14:textId="14976B2A" w:rsidR="00A82319" w:rsidRDefault="00A82319"/>
                        </w:tc>
                      </w:tr>
                    </w:tbl>
                    <w:sdt>
                      <w:sdtPr>
                        <w:id w:val="-614295671"/>
                        <w:placeholder>
                          <w:docPart w:val="6E1FDB6F8789465AA5EF4CCDD49EF4F7"/>
                        </w:placeholder>
                        <w:temporary/>
                        <w:showingPlcHdr/>
                        <w15:appearance w15:val="hidden"/>
                        <w:text/>
                      </w:sdtPr>
                      <w:sdtEndPr/>
                      <w:sdtContent>
                        <w:p w14:paraId="1F372EA4" w14:textId="77777777" w:rsidR="00A82319" w:rsidRDefault="008956E6">
                          <w:pPr>
                            <w:pStyle w:val="Bildetekst"/>
                          </w:pPr>
                          <w:r>
                            <w:rPr>
                              <w:lang w:bidi="nb-NO"/>
                            </w:rPr>
                            <w:t>Trykk her for å legge til tekst</w:t>
                          </w:r>
                        </w:p>
                      </w:sdtContent>
                    </w:sdt>
                  </w:txbxContent>
                </v:textbox>
                <w10:wrap type="square" anchorx="margin"/>
              </v:shape>
            </w:pict>
          </mc:Fallback>
        </mc:AlternateContent>
      </w:r>
      <w:r w:rsidR="00E214B6">
        <w:t>Generell info</w:t>
      </w:r>
      <w:r w:rsidR="00C14F27">
        <w:t xml:space="preserve"> og oppsummering av forrige periode</w:t>
      </w:r>
    </w:p>
    <w:p w14:paraId="2B48EA85" w14:textId="6FC6AAC8" w:rsidR="00916D8C" w:rsidRDefault="00916D8C" w:rsidP="00E214B6">
      <w:r>
        <w:t xml:space="preserve">I sommer har vi hatt sommerbarnehage hvor avdelingene har vært slått sammen. Vi har stiftet nye relasjoner på tvers av gruppene, og vi har hatt ulike temaer fra eventyr og gleding til kulturell matuke, eksperimenter og idrettsuke. Nå er store og små tilbake fra ferie, og vi har allerede startet med tilvenning av nye barn på Pluto. </w:t>
      </w:r>
    </w:p>
    <w:p w14:paraId="25EC5735" w14:textId="76DA4D5D" w:rsidR="00363B16" w:rsidRDefault="00916D8C" w:rsidP="00363B16">
      <w:r>
        <w:t xml:space="preserve">På Pluto fortsetter Julie som pedagogisk leder, og Barbro som barne- og ungdomsarbeider. Elisabeth som jobbet på Neptun i fjor skal jobbe torsdager og fredager hos oss. </w:t>
      </w:r>
      <w:r w:rsidR="00363B16">
        <w:t xml:space="preserve">I tillegg er Marita nyansatt hos oss, og skal være på Pluto mandag, tirsdag og onsdag. </w:t>
      </w:r>
    </w:p>
    <w:p w14:paraId="497EFFEE" w14:textId="36216DB4" w:rsidR="001234F4" w:rsidRDefault="00870944" w:rsidP="00363B16">
      <w:r>
        <w:t xml:space="preserve">Barna på Pluto sover på baksiden av barnehagen, utenfor avdeling Neptun. Vi har ikke vognskur hvor vi kan oppbevare vogner, så vognene må eventuelt stå inne på avdelingen over natten. Dette innebærer at de som kommer og vasker før barnehagen åpner ikke får ordentlig tilgang. Vi ber derfor alle som har mulighet til det om å ta med vognen frem og tilbake hver dag. Det er også fint om dere triller vognen bak på sovesiden når dere kommer. </w:t>
      </w:r>
    </w:p>
    <w:p w14:paraId="7EDB1BC5" w14:textId="23F32D3E" w:rsidR="00E91A30" w:rsidRPr="00870944" w:rsidRDefault="00E91A30" w:rsidP="00363B16">
      <w:r>
        <w:t xml:space="preserve">Husk å ta med nok klesskift nå som høsten kommer. Det er fint om dere har minst to sett med skift i kassene på badet, og at dere tar med nytt klesskift når dere får hjem et gammelt. Av uteklær må barna ha regntøy og høstdress, samt ull eller </w:t>
      </w:r>
      <w:proofErr w:type="spellStart"/>
      <w:r>
        <w:t>fleece</w:t>
      </w:r>
      <w:proofErr w:type="spellEnd"/>
      <w:r>
        <w:t xml:space="preserve"> til å ha under. Vi har allerede hatt noen kalde dager, så det kan nok være lurt å ha både lue og votter liggende. For de barna som enda ikke går ordentlig stødig, er ofte gode og vanntette sko å foretrekke framfor støvler da dette gir mye bedre bevegelighet for barnet. Det er også fint om barna har en vannflaske stående på plassen. Husk å merke alt av klær og utstyr med navn!</w:t>
      </w:r>
    </w:p>
    <w:p w14:paraId="44ACB9D2" w14:textId="258622A8" w:rsidR="00A82319" w:rsidRDefault="00E214B6">
      <w:pPr>
        <w:pStyle w:val="Overskrift1"/>
      </w:pPr>
      <w:r>
        <w:t>Litt om gruppa</w:t>
      </w:r>
    </w:p>
    <w:p w14:paraId="25E53101" w14:textId="234F6C7B" w:rsidR="00363B16" w:rsidRDefault="00363B16">
      <w:pPr>
        <w:rPr>
          <w:noProof/>
        </w:rPr>
      </w:pPr>
      <w:r>
        <w:rPr>
          <w:noProof/>
        </w:rPr>
        <w:t xml:space="preserve">På Pluto blir vi ni barn i år. Helle og Noah fortsetter fra i fjor, og vi skal ta imot hele syv nye barn. Selma og Tiril har allerede begynt hos oss, Aisha og Luka er i gang med tilvenning nå, og Kaja, Lukas og Josephine begynner i løpet av de neste ukene. </w:t>
      </w:r>
    </w:p>
    <w:p w14:paraId="18285E79" w14:textId="1F88FC22" w:rsidR="00467A8C" w:rsidRDefault="00837AD7">
      <w:pPr>
        <w:rPr>
          <w:noProof/>
        </w:rPr>
      </w:pPr>
      <w:r>
        <w:rPr>
          <w:noProof/>
        </w:rPr>
        <mc:AlternateContent>
          <mc:Choice Requires="wpg">
            <w:drawing>
              <wp:anchor distT="0" distB="0" distL="228600" distR="228600" simplePos="0" relativeHeight="251669504" behindDoc="0" locked="0" layoutInCell="1" allowOverlap="1" wp14:anchorId="5A812934" wp14:editId="3605D657">
                <wp:simplePos x="0" y="0"/>
                <wp:positionH relativeFrom="margin">
                  <wp:align>left</wp:align>
                </wp:positionH>
                <wp:positionV relativeFrom="page">
                  <wp:posOffset>5448300</wp:posOffset>
                </wp:positionV>
                <wp:extent cx="2076450" cy="3867150"/>
                <wp:effectExtent l="0" t="0" r="0" b="0"/>
                <wp:wrapSquare wrapText="bothSides"/>
                <wp:docPr id="50" name="Gruppe 5"/>
                <wp:cNvGraphicFramePr/>
                <a:graphic xmlns:a="http://schemas.openxmlformats.org/drawingml/2006/main">
                  <a:graphicData uri="http://schemas.microsoft.com/office/word/2010/wordprocessingGroup">
                    <wpg:wgp>
                      <wpg:cNvGrpSpPr/>
                      <wpg:grpSpPr>
                        <a:xfrm>
                          <a:off x="0" y="0"/>
                          <a:ext cx="2076450" cy="3867150"/>
                          <a:chOff x="0" y="0"/>
                          <a:chExt cx="2571750" cy="8229600"/>
                        </a:xfrm>
                      </wpg:grpSpPr>
                      <wps:wsp>
                        <wps:cNvPr id="51" name="Tekstboks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4312BAD" w14:textId="122A3D6D" w:rsidR="00C14F27" w:rsidRDefault="001B1228" w:rsidP="005E629E">
                              <w:pPr>
                                <w:rPr>
                                  <w:color w:val="595959" w:themeColor="text1" w:themeTint="A6"/>
                                </w:rPr>
                              </w:pPr>
                              <w:r>
                                <w:rPr>
                                  <w:color w:val="595959" w:themeColor="text1" w:themeTint="A6"/>
                                </w:rPr>
                                <w:t xml:space="preserve">Vi har </w:t>
                              </w:r>
                              <w:proofErr w:type="gramStart"/>
                              <w:r>
                                <w:rPr>
                                  <w:color w:val="595959" w:themeColor="text1" w:themeTint="A6"/>
                                </w:rPr>
                                <w:t>fokus</w:t>
                              </w:r>
                              <w:proofErr w:type="gramEnd"/>
                              <w:r>
                                <w:rPr>
                                  <w:color w:val="595959" w:themeColor="text1" w:themeTint="A6"/>
                                </w:rPr>
                                <w:t xml:space="preserve"> på tilvenning og inkludering, og skal skape gode relasjoner mellom barn og voksne.</w:t>
                              </w:r>
                            </w:p>
                            <w:p w14:paraId="3C0A7335" w14:textId="4EA655B9" w:rsidR="001B1228" w:rsidRDefault="001B1228" w:rsidP="005E629E">
                              <w:pPr>
                                <w:rPr>
                                  <w:color w:val="595959" w:themeColor="text1" w:themeTint="A6"/>
                                </w:rPr>
                              </w:pPr>
                              <w:r>
                                <w:rPr>
                                  <w:color w:val="595959" w:themeColor="text1" w:themeTint="A6"/>
                                </w:rPr>
                                <w:t>Vi undrer oss over det som skjer om høsten når bladene skifter farge og faller ned, og regnet pøser ned.</w:t>
                              </w:r>
                            </w:p>
                            <w:p w14:paraId="79CC2170" w14:textId="2CC9A188" w:rsidR="001B1228" w:rsidRDefault="001B1228" w:rsidP="005E629E">
                              <w:pPr>
                                <w:rPr>
                                  <w:color w:val="595959" w:themeColor="text1" w:themeTint="A6"/>
                                </w:rPr>
                              </w:pPr>
                              <w:r>
                                <w:rPr>
                                  <w:color w:val="595959" w:themeColor="text1" w:themeTint="A6"/>
                                </w:rPr>
                                <w:t>Vi introduserer barna for eventyret om de tre bukkene Bruse og leker oss med eventyret.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ktangel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Femkant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0D968" w14:textId="38CBB20B" w:rsidR="005E629E" w:rsidRDefault="005E629E">
                              <w:pPr>
                                <w:pStyle w:val="Ingenmellomrom"/>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Periodens tema</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812934" id="Gruppe 5" o:spid="_x0000_s1027" style="position:absolute;margin-left:0;margin-top:429pt;width:163.5pt;height:304.5pt;z-index:251669504;mso-wrap-distance-left:18pt;mso-wrap-distance-right:18pt;mso-position-horizontal:left;mso-position-horizontal-relative:margin;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">
                <v:shape id="Tekstboks 51" o:spid="_x0000_s1028"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f6f2e4 [2899]" stroked="f" strokeweight=".5pt">
                  <v:fill color2="#f2ecd9 [3139]" rotate="t" focusposition=".5,.5" focussize="-.5,-.5" focus="100%" type="gradientRadial"/>
                  <v:textbox inset="14.4pt,1in,14.4pt,14.4pt">
                    <w:txbxContent>
                      <w:p w14:paraId="54312BAD" w14:textId="122A3D6D" w:rsidR="00C14F27" w:rsidRDefault="001B1228" w:rsidP="005E629E">
                        <w:pPr>
                          <w:rPr>
                            <w:color w:val="595959" w:themeColor="text1" w:themeTint="A6"/>
                          </w:rPr>
                        </w:pPr>
                        <w:r>
                          <w:rPr>
                            <w:color w:val="595959" w:themeColor="text1" w:themeTint="A6"/>
                          </w:rPr>
                          <w:t xml:space="preserve">Vi har </w:t>
                        </w:r>
                        <w:proofErr w:type="gramStart"/>
                        <w:r>
                          <w:rPr>
                            <w:color w:val="595959" w:themeColor="text1" w:themeTint="A6"/>
                          </w:rPr>
                          <w:t>fokus</w:t>
                        </w:r>
                        <w:proofErr w:type="gramEnd"/>
                        <w:r>
                          <w:rPr>
                            <w:color w:val="595959" w:themeColor="text1" w:themeTint="A6"/>
                          </w:rPr>
                          <w:t xml:space="preserve"> på tilvenning og inkludering, og skal skape gode relasjoner mellom barn og voksne.</w:t>
                        </w:r>
                      </w:p>
                      <w:p w14:paraId="3C0A7335" w14:textId="4EA655B9" w:rsidR="001B1228" w:rsidRDefault="001B1228" w:rsidP="005E629E">
                        <w:pPr>
                          <w:rPr>
                            <w:color w:val="595959" w:themeColor="text1" w:themeTint="A6"/>
                          </w:rPr>
                        </w:pPr>
                        <w:r>
                          <w:rPr>
                            <w:color w:val="595959" w:themeColor="text1" w:themeTint="A6"/>
                          </w:rPr>
                          <w:t>Vi undrer oss over det som skjer om høsten når bladene skifter farge og faller ned, og regnet pøser ned.</w:t>
                        </w:r>
                      </w:p>
                      <w:p w14:paraId="79CC2170" w14:textId="2CC9A188" w:rsidR="001B1228" w:rsidRDefault="001B1228" w:rsidP="005E629E">
                        <w:pPr>
                          <w:rPr>
                            <w:color w:val="595959" w:themeColor="text1" w:themeTint="A6"/>
                          </w:rPr>
                        </w:pPr>
                        <w:r>
                          <w:rPr>
                            <w:color w:val="595959" w:themeColor="text1" w:themeTint="A6"/>
                          </w:rPr>
                          <w:t>Vi introduserer barna for eventyret om de tre bukkene Bruse og leker oss med eventyret.</w:t>
                        </w:r>
                      </w:p>
                    </w:txbxContent>
                  </v:textbox>
                </v:shape>
                <v:rect id="Rektangel 3" o:spid="_x0000_s1029"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391a0b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4" o:spid="_x0000_s1030"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" adj="19915" fillcolor="#e76a1d [3204]" stroked="f" strokeweight="1pt">
                  <v:textbox inset="28.8pt,0,14.4pt,0">
                    <w:txbxContent>
                      <w:p w14:paraId="43E0D968" w14:textId="38CBB20B" w:rsidR="005E629E" w:rsidRDefault="005E629E">
                        <w:pPr>
                          <w:pStyle w:val="Ingenmellomrom"/>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Periodens tema</w:t>
                        </w:r>
                      </w:p>
                    </w:txbxContent>
                  </v:textbox>
                </v:shape>
                <w10:wrap type="square" anchorx="margin" anchory="page"/>
              </v:group>
            </w:pict>
          </mc:Fallback>
        </mc:AlternateContent>
      </w:r>
      <w:r w:rsidR="00467A8C">
        <w:rPr>
          <w:noProof/>
        </w:rPr>
        <w:t>De første månedene blir det fokus på tilhøringhet og inkluderende fellesskap. Vi ønsker at alle barna skal bli trygge på oss ansatte og de andre barna på avdeling Pluto og Neptun. Vi prøver å ramme inn dagen med faste rutiner så raskt som mulig, slik at det skal bli forutsigbart for barna. En typisk dag ser omtrent slik ut:</w:t>
      </w:r>
    </w:p>
    <w:p w14:paraId="79FCB335" w14:textId="77777777" w:rsidR="00473F29" w:rsidRDefault="00473F29" w:rsidP="005D6A7C">
      <w:pPr>
        <w:spacing w:after="0" w:line="240" w:lineRule="auto"/>
        <w:contextualSpacing/>
        <w:rPr>
          <w:noProof/>
        </w:rPr>
      </w:pPr>
    </w:p>
    <w:p w14:paraId="69CDBE9A" w14:textId="5906EE9C" w:rsidR="00467A8C" w:rsidRDefault="00467A8C" w:rsidP="005D6A7C">
      <w:pPr>
        <w:spacing w:after="0" w:line="240" w:lineRule="auto"/>
        <w:contextualSpacing/>
        <w:rPr>
          <w:noProof/>
        </w:rPr>
      </w:pPr>
      <w:r>
        <w:rPr>
          <w:noProof/>
        </w:rPr>
        <w:lastRenderedPageBreak/>
        <w:t>7;30 – barnehagen åpner, fri lek</w:t>
      </w:r>
    </w:p>
    <w:p w14:paraId="23C9A670" w14:textId="026731BD" w:rsidR="00467A8C" w:rsidRDefault="00467A8C" w:rsidP="005D6A7C">
      <w:pPr>
        <w:spacing w:after="0" w:line="240" w:lineRule="auto"/>
        <w:contextualSpacing/>
        <w:rPr>
          <w:noProof/>
        </w:rPr>
      </w:pPr>
      <w:r>
        <w:rPr>
          <w:noProof/>
        </w:rPr>
        <w:t>8;30 – frokost</w:t>
      </w:r>
    </w:p>
    <w:p w14:paraId="35204F79" w14:textId="58F87FD6" w:rsidR="004156EE" w:rsidRDefault="00467A8C" w:rsidP="005D6A7C">
      <w:pPr>
        <w:spacing w:after="0" w:line="240" w:lineRule="auto"/>
        <w:contextualSpacing/>
        <w:rPr>
          <w:noProof/>
        </w:rPr>
      </w:pPr>
      <w:r>
        <w:rPr>
          <w:noProof/>
        </w:rPr>
        <w:t xml:space="preserve">9:30 – samlingsstund med sanger, rim og regler. Noen eksempler på samlingsstunder ligger </w:t>
      </w:r>
      <w:hyperlink r:id="rId8" w:history="1">
        <w:r w:rsidR="004156EE">
          <w:rPr>
            <w:rStyle w:val="Hyperkobling"/>
            <w:noProof/>
          </w:rPr>
          <w:t>her</w:t>
        </w:r>
      </w:hyperlink>
    </w:p>
    <w:p w14:paraId="7A77EF8B" w14:textId="3355213C" w:rsidR="004156EE" w:rsidRDefault="004156EE" w:rsidP="005D6A7C">
      <w:pPr>
        <w:spacing w:after="0" w:line="240" w:lineRule="auto"/>
        <w:contextualSpacing/>
        <w:rPr>
          <w:noProof/>
        </w:rPr>
      </w:pPr>
      <w:r>
        <w:rPr>
          <w:noProof/>
        </w:rPr>
        <w:t>10:00 – lek ute, tur eller aktiviteter inne</w:t>
      </w:r>
    </w:p>
    <w:p w14:paraId="26317BA1" w14:textId="7BD7D8AC" w:rsidR="004156EE" w:rsidRDefault="004156EE" w:rsidP="005D6A7C">
      <w:pPr>
        <w:spacing w:after="0" w:line="240" w:lineRule="auto"/>
        <w:contextualSpacing/>
        <w:rPr>
          <w:noProof/>
        </w:rPr>
      </w:pPr>
      <w:r>
        <w:rPr>
          <w:noProof/>
        </w:rPr>
        <w:t>11:30 – lunch, soving og rolig lek</w:t>
      </w:r>
    </w:p>
    <w:p w14:paraId="77610564" w14:textId="39E9E495" w:rsidR="004156EE" w:rsidRDefault="004156EE" w:rsidP="005D6A7C">
      <w:pPr>
        <w:spacing w:after="0" w:line="240" w:lineRule="auto"/>
        <w:contextualSpacing/>
        <w:rPr>
          <w:noProof/>
        </w:rPr>
      </w:pPr>
      <w:r>
        <w:rPr>
          <w:noProof/>
        </w:rPr>
        <w:t>14:30 – ettermiddagsmåltid og frukt</w:t>
      </w:r>
    </w:p>
    <w:p w14:paraId="67FBBDAD" w14:textId="47E77279" w:rsidR="004156EE" w:rsidRDefault="004156EE" w:rsidP="005D6A7C">
      <w:pPr>
        <w:spacing w:after="0" w:line="240" w:lineRule="auto"/>
        <w:contextualSpacing/>
        <w:rPr>
          <w:noProof/>
        </w:rPr>
      </w:pPr>
      <w:r>
        <w:rPr>
          <w:noProof/>
        </w:rPr>
        <w:t>15:00 – lek ute eller inne</w:t>
      </w:r>
    </w:p>
    <w:p w14:paraId="70A813BE" w14:textId="2E42BF96" w:rsidR="004156EE" w:rsidRDefault="004156EE" w:rsidP="005D6A7C">
      <w:pPr>
        <w:spacing w:after="0" w:line="240" w:lineRule="auto"/>
        <w:contextualSpacing/>
        <w:rPr>
          <w:noProof/>
        </w:rPr>
      </w:pPr>
      <w:r>
        <w:rPr>
          <w:noProof/>
        </w:rPr>
        <w:t>16:30 – barnehagen stenger</w:t>
      </w:r>
    </w:p>
    <w:p w14:paraId="3C483D7F" w14:textId="77777777" w:rsidR="005D6A7C" w:rsidRDefault="005D6A7C">
      <w:pPr>
        <w:rPr>
          <w:noProof/>
        </w:rPr>
      </w:pPr>
    </w:p>
    <w:p w14:paraId="61A091D3" w14:textId="15FD986C" w:rsidR="00892021" w:rsidRDefault="00892021">
      <w:pPr>
        <w:rPr>
          <w:noProof/>
        </w:rPr>
      </w:pPr>
      <w:r>
        <w:rPr>
          <w:noProof/>
        </w:rPr>
        <w:t xml:space="preserve">Tilvenningen av nye barn er svært individuelt, og noen trenger lengre tid enn andre på å bli trygge i barnehagen. Vi kommer derfor til å se hvert enkelt barns behov framover når vi planlegger aktiviteter. Mens noen barn har behov for den nære kontakten til sin tilknytningsperson, synes andre barn det er spennende å utforske både egen avdeling, naboavdeling, garderobe og uteområde. Vi prøver å ta hensyn til alle, og deler oss heller opp litt. Etter hvert kommer vi til å ha en fast turdag hvor vi går på tur i nærmiljøet, men nå i oppstarten er det viktigst for oss at barna blir trygge på uteområdet i barnehagen. </w:t>
      </w:r>
    </w:p>
    <w:p w14:paraId="2E9F4607" w14:textId="22B122D4" w:rsidR="00837AD7" w:rsidRDefault="00892021">
      <w:pPr>
        <w:rPr>
          <w:noProof/>
        </w:rPr>
      </w:pPr>
      <w:r>
        <w:rPr>
          <w:noProof/>
        </w:rPr>
        <w:t xml:space="preserve">Vi ser også an barnets dagsform og behov. Noen barn har behov for to hviler, andre er sultne før lunch. Det er derfor veldig viktig at dere foresatte informerer oss om morgenen dersom det er noe vi bør vite. Har barnet sovet lite, våknet tidlig, en tann på gang eller nettopp spist frokost? Dette er faktorer som kan påvirke deres barns hverdag, så det er veldig nyttig for oss ansatte å få denne informasjonen. </w:t>
      </w:r>
    </w:p>
    <w:p w14:paraId="73D5A9D7" w14:textId="3D808E38" w:rsidR="006C0912" w:rsidRDefault="006C0912" w:rsidP="005D6A7C">
      <w:pPr>
        <w:rPr>
          <w:noProof/>
        </w:rPr>
      </w:pPr>
      <w:r>
        <w:rPr>
          <w:noProof/>
        </w:rPr>
        <w:t xml:space="preserve">Selv om ditt barn hører til avdeling Pluto, har vi et svært nært samarbeid med naboavdelingen Neptun. Etter hvert kommer vi til å dele inn i grupper på tvers av avdelingene, og vi er veldig opptatt av å etablere et nært forhold til barna på naboavdelingen. Barnet deres kommer derfor til å bli trygge på Else Gunn, Gro Merete, Magdalena og Danuta også etter hvert. Vi er slått sammen i hvilestunden og den rolige stunden før frukt, og de barna som ønsker å utforske og besøke naboavdelingen får gjøre det. Vi er også mye sammen ute, og slår oss sammen om morgenen og ettermiddagen. Dette gjør at vi kan hjelpe hverandre ved eventuell sykdom i personalgruppen, slik at barnet deres alltid møter en trygg voksen. </w:t>
      </w:r>
    </w:p>
    <w:p w14:paraId="17593777" w14:textId="77777777" w:rsidR="00837AD7" w:rsidRDefault="00837AD7" w:rsidP="005D6A7C">
      <w:pPr>
        <w:rPr>
          <w:noProof/>
        </w:rPr>
      </w:pPr>
    </w:p>
    <w:p w14:paraId="03A40485" w14:textId="4EB12D9B" w:rsidR="00A82319" w:rsidRDefault="0002051C">
      <w:pPr>
        <w:pStyle w:val="Overskrift1"/>
      </w:pPr>
      <w:r>
        <w:t>sosial kompetanse / DAnning</w:t>
      </w:r>
    </w:p>
    <w:p w14:paraId="1A5FC41D" w14:textId="7071080D" w:rsidR="006452D3" w:rsidRDefault="0002051C" w:rsidP="005D6A7C">
      <w:pPr>
        <w:shd w:val="clear" w:color="auto" w:fill="FFFFFF"/>
        <w:spacing w:before="100" w:beforeAutospacing="1"/>
        <w:rPr>
          <w:rFonts w:eastAsia="Times New Roman" w:cs="Times New Roman"/>
          <w:color w:val="303030"/>
          <w:spacing w:val="0"/>
          <w:kern w:val="0"/>
          <w:lang w:eastAsia="nb-NO"/>
          <w14:ligatures w14:val="none"/>
        </w:rPr>
      </w:pPr>
      <w:r w:rsidRPr="0002051C">
        <w:rPr>
          <w:rFonts w:eastAsia="Times New Roman" w:cs="Times New Roman"/>
          <w:color w:val="303030"/>
          <w:spacing w:val="0"/>
          <w:kern w:val="0"/>
          <w:lang w:eastAsia="nb-NO"/>
          <w14:ligatures w14:val="none"/>
        </w:rPr>
        <w:t xml:space="preserve">Vi bruker </w:t>
      </w:r>
      <w:r w:rsidR="00870944">
        <w:rPr>
          <w:rFonts w:eastAsia="Times New Roman" w:cs="Times New Roman"/>
          <w:color w:val="303030"/>
          <w:spacing w:val="0"/>
          <w:kern w:val="0"/>
          <w:lang w:eastAsia="nb-NO"/>
          <w14:ligatures w14:val="none"/>
        </w:rPr>
        <w:t xml:space="preserve">de første månedene i høst på å gjøre barna trygge på avdelingen, på oss ansatte og på hverandre. </w:t>
      </w:r>
      <w:r w:rsidR="006452D3">
        <w:rPr>
          <w:rFonts w:eastAsia="Times New Roman" w:cs="Times New Roman"/>
          <w:color w:val="303030"/>
          <w:spacing w:val="0"/>
          <w:kern w:val="0"/>
          <w:lang w:eastAsia="nb-NO"/>
          <w14:ligatures w14:val="none"/>
        </w:rPr>
        <w:t xml:space="preserve">Sosial kompetanse er ferdigheter som naturlig inngår i barnas samspill, som empati, selvfølelse, selvhevdelse, </w:t>
      </w:r>
      <w:proofErr w:type="spellStart"/>
      <w:r w:rsidR="006452D3">
        <w:rPr>
          <w:rFonts w:eastAsia="Times New Roman" w:cs="Times New Roman"/>
          <w:color w:val="303030"/>
          <w:spacing w:val="0"/>
          <w:kern w:val="0"/>
          <w:lang w:eastAsia="nb-NO"/>
          <w14:ligatures w14:val="none"/>
        </w:rPr>
        <w:t>selvkontrol</w:t>
      </w:r>
      <w:proofErr w:type="spellEnd"/>
      <w:r w:rsidR="006452D3">
        <w:rPr>
          <w:rFonts w:eastAsia="Times New Roman" w:cs="Times New Roman"/>
          <w:color w:val="303030"/>
          <w:spacing w:val="0"/>
          <w:kern w:val="0"/>
          <w:lang w:eastAsia="nb-NO"/>
          <w14:ligatures w14:val="none"/>
        </w:rPr>
        <w:t xml:space="preserve"> og prososial atferd. I relasjoner med andre barn og de voksne i barnehagen videreutvikler barn den sosiale kompetansen som trengs i relasjoner med andre mennesker. </w:t>
      </w:r>
      <w:r w:rsidR="005D6A7C">
        <w:rPr>
          <w:rFonts w:eastAsia="Times New Roman" w:cs="Times New Roman"/>
          <w:color w:val="303030"/>
          <w:spacing w:val="0"/>
          <w:kern w:val="0"/>
          <w:lang w:eastAsia="nb-NO"/>
          <w14:ligatures w14:val="none"/>
        </w:rPr>
        <w:t xml:space="preserve">Barn utvikler sosial kompetanse først og fremst i det daglige og uformelle samspillet med andre barn og voksne. </w:t>
      </w:r>
      <w:r w:rsidR="000F6CD2">
        <w:rPr>
          <w:rFonts w:eastAsia="Times New Roman" w:cs="Times New Roman"/>
          <w:color w:val="303030"/>
          <w:spacing w:val="0"/>
          <w:kern w:val="0"/>
          <w:lang w:eastAsia="nb-NO"/>
          <w14:ligatures w14:val="none"/>
        </w:rPr>
        <w:t xml:space="preserve">På småbarnsavdelingen </w:t>
      </w:r>
      <w:r w:rsidR="005D6A7C">
        <w:rPr>
          <w:rFonts w:eastAsia="Times New Roman" w:cs="Times New Roman"/>
          <w:color w:val="303030"/>
          <w:spacing w:val="0"/>
          <w:kern w:val="0"/>
          <w:lang w:eastAsia="nb-NO"/>
          <w14:ligatures w14:val="none"/>
        </w:rPr>
        <w:t xml:space="preserve">har vi </w:t>
      </w:r>
      <w:proofErr w:type="gramStart"/>
      <w:r w:rsidR="005D6A7C">
        <w:rPr>
          <w:rFonts w:eastAsia="Times New Roman" w:cs="Times New Roman"/>
          <w:color w:val="303030"/>
          <w:spacing w:val="0"/>
          <w:kern w:val="0"/>
          <w:lang w:eastAsia="nb-NO"/>
          <w14:ligatures w14:val="none"/>
        </w:rPr>
        <w:t>fokus</w:t>
      </w:r>
      <w:proofErr w:type="gramEnd"/>
      <w:r w:rsidR="005D6A7C">
        <w:rPr>
          <w:rFonts w:eastAsia="Times New Roman" w:cs="Times New Roman"/>
          <w:color w:val="303030"/>
          <w:spacing w:val="0"/>
          <w:kern w:val="0"/>
          <w:lang w:eastAsia="nb-NO"/>
          <w14:ligatures w14:val="none"/>
        </w:rPr>
        <w:t xml:space="preserve"> på empati og det å trøste andre som er lei seg. Vi setter ord på følelser, både glede, sinne og tristhet. Vi prøver også å sette ord på barns motiver for handling. Vi hjelper hverandre, og vi deler på leker. </w:t>
      </w:r>
    </w:p>
    <w:p w14:paraId="20BB9C9E" w14:textId="5F83D5AA" w:rsidR="005D6A7C" w:rsidRDefault="00473F29" w:rsidP="005D6A7C">
      <w:pPr>
        <w:shd w:val="clear" w:color="auto" w:fill="FFFFFF"/>
        <w:spacing w:before="100" w:beforeAutospacing="1"/>
        <w:rPr>
          <w:rFonts w:eastAsia="Times New Roman" w:cs="Times New Roman"/>
          <w:color w:val="303030"/>
          <w:spacing w:val="0"/>
          <w:kern w:val="0"/>
          <w:lang w:eastAsia="nb-NO"/>
          <w14:ligatures w14:val="none"/>
        </w:rPr>
      </w:pPr>
      <w:r w:rsidRPr="00473F29">
        <w:rPr>
          <w:rFonts w:eastAsia="Times New Roman" w:cs="Times New Roman"/>
          <w:noProof/>
          <w:color w:val="303030"/>
          <w:spacing w:val="0"/>
          <w:kern w:val="0"/>
          <w:lang w:eastAsia="nb-NO"/>
          <w14:ligatures w14:val="none"/>
        </w:rPr>
        <mc:AlternateContent>
          <mc:Choice Requires="wpg">
            <w:drawing>
              <wp:anchor distT="0" distB="0" distL="228600" distR="228600" simplePos="0" relativeHeight="251671552" behindDoc="0" locked="0" layoutInCell="1" allowOverlap="1" wp14:anchorId="2390862C" wp14:editId="7F6D3FA0">
                <wp:simplePos x="0" y="0"/>
                <wp:positionH relativeFrom="margin">
                  <wp:align>left</wp:align>
                </wp:positionH>
                <wp:positionV relativeFrom="page">
                  <wp:posOffset>7485380</wp:posOffset>
                </wp:positionV>
                <wp:extent cx="3225800" cy="2190750"/>
                <wp:effectExtent l="0" t="0" r="12700" b="0"/>
                <wp:wrapSquare wrapText="bothSides"/>
                <wp:docPr id="173" name="Gruppe 59"/>
                <wp:cNvGraphicFramePr/>
                <a:graphic xmlns:a="http://schemas.openxmlformats.org/drawingml/2006/main">
                  <a:graphicData uri="http://schemas.microsoft.com/office/word/2010/wordprocessingGroup">
                    <wpg:wgp>
                      <wpg:cNvGrpSpPr/>
                      <wpg:grpSpPr>
                        <a:xfrm>
                          <a:off x="0" y="0"/>
                          <a:ext cx="3225800" cy="2190750"/>
                          <a:chOff x="0" y="0"/>
                          <a:chExt cx="3218688" cy="2247404"/>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e 175"/>
                        <wpg:cNvGrpSpPr/>
                        <wpg:grpSpPr>
                          <a:xfrm>
                            <a:off x="0" y="19048"/>
                            <a:ext cx="2794111" cy="1802323"/>
                            <a:chOff x="228600" y="-2"/>
                            <a:chExt cx="1828666" cy="2218244"/>
                          </a:xfrm>
                        </wpg:grpSpPr>
                        <wps:wsp>
                          <wps:cNvPr id="176"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ktangel 177"/>
                          <wps:cNvSpPr/>
                          <wps:spPr>
                            <a:xfrm>
                              <a:off x="228600" y="-2"/>
                              <a:ext cx="1828666" cy="2218244"/>
                            </a:xfrm>
                            <a:prstGeom prst="rect">
                              <a:avLst/>
                            </a:prstGeom>
                            <a:blipFill>
                              <a:blip r:embed="rId9"/>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kstboks 178"/>
                        <wps:cNvSpPr txBox="1"/>
                        <wps:spPr>
                          <a:xfrm>
                            <a:off x="238079" y="400013"/>
                            <a:ext cx="2980173" cy="18473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31D54" w14:textId="16FF3CFC" w:rsidR="00473F29" w:rsidRDefault="00473F29" w:rsidP="00473F29">
                              <w:pPr>
                                <w:pStyle w:val="Kontaktoverskrift"/>
                              </w:pPr>
                              <w:r>
                                <w:rPr>
                                  <w:lang w:bidi="nb-NO"/>
                                </w:rPr>
                                <w:t>Oversikt over ansatte på Pluto</w:t>
                              </w:r>
                            </w:p>
                            <w:p w14:paraId="1128FF80" w14:textId="77777777" w:rsidR="00473F29" w:rsidRDefault="00473F29" w:rsidP="00473F29">
                              <w:pPr>
                                <w:pStyle w:val="Kontaktinformasjon"/>
                              </w:pPr>
                              <w:r>
                                <w:t>Julie – Pedagogisk leder</w:t>
                              </w:r>
                            </w:p>
                            <w:p w14:paraId="6CDE9F20" w14:textId="77777777" w:rsidR="00473F29" w:rsidRDefault="00473F29" w:rsidP="00473F29">
                              <w:pPr>
                                <w:pStyle w:val="Kontaktinformasjon"/>
                              </w:pPr>
                              <w:r>
                                <w:t>Barbro – Barne- og ungdomsarbeider</w:t>
                              </w:r>
                            </w:p>
                            <w:p w14:paraId="338B6F5C" w14:textId="77777777" w:rsidR="00473F29" w:rsidRDefault="00473F29" w:rsidP="00473F29">
                              <w:pPr>
                                <w:pStyle w:val="Kontaktinformasjon"/>
                              </w:pPr>
                              <w:r>
                                <w:t>Marita – Barne- og ungdomsarbeider 60%</w:t>
                              </w:r>
                            </w:p>
                            <w:p w14:paraId="073BE315" w14:textId="78BA922D" w:rsidR="00473F29" w:rsidRDefault="00473F29" w:rsidP="00473F29">
                              <w:pPr>
                                <w:pStyle w:val="Kontaktinformasjon"/>
                              </w:pPr>
                              <w:r>
                                <w:t xml:space="preserve">Elisabeth – </w:t>
                              </w:r>
                              <w:r w:rsidR="00D827A8">
                                <w:t>Pedagogisk medarbeider</w:t>
                              </w:r>
                              <w:r>
                                <w:t xml:space="preserve"> 40%</w:t>
                              </w:r>
                            </w:p>
                            <w:p w14:paraId="1F9D01A9" w14:textId="3965F1EF" w:rsidR="00473F29" w:rsidRDefault="00473F29">
                              <w:pPr>
                                <w:ind w:left="504"/>
                                <w:jc w:val="right"/>
                                <w:rPr>
                                  <w:smallCaps/>
                                  <w:color w:val="C44221" w:themeColor="accent2"/>
                                  <w:sz w:val="28"/>
                                  <w:szCs w:val="28"/>
                                </w:rPr>
                              </w:pPr>
                            </w:p>
                            <w:p w14:paraId="655567D7" w14:textId="286BE3E5" w:rsidR="00473F29" w:rsidRDefault="00473F29">
                              <w:pPr>
                                <w:pStyle w:val="Ingenmellomrom"/>
                                <w:ind w:left="360"/>
                                <w:jc w:val="right"/>
                                <w:rPr>
                                  <w:color w:val="E76A1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90862C" id="Gruppe 59" o:spid="_x0000_s1031" style="position:absolute;margin-left:0;margin-top:589.4pt;width:254pt;height:172.5pt;z-index:251671552;mso-wrap-distance-left:18pt;mso-wrap-distance-right:18pt;mso-position-horizontal:left;mso-position-horizontal-relative:margin;mso-position-vertical-relative:page;mso-width-relative:margin;mso-height-relative:margin" coordsize="32186,22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">
                <v:rect id="Rektangel 174" o:spid="_x0000_s1032"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uppe 175" o:spid="_x0000_s1033" style="position:absolute;top:190;width:27941;height:18023" coordorigin="2286" coordsize="18286,2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ktangel 10" o:spid="_x0000_s1034"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e76a1d [3204]" stroked="f" strokeweight="1pt">
                    <v:stroke joinstyle="miter"/>
                    <v:path arrowok="t" o:connecttype="custom" o:connectlocs="0,0;1466258,0;1085979,274158;0,1012274;0,0" o:connectangles="0,0,0,0,0"/>
                  </v:shape>
                  <v:rect id="Rektangel 177" o:spid="_x0000_s1035" style="position:absolute;left:2286;width:18286;height:22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" strokecolor="black [3213]" strokeweight="1pt">
                    <v:fill r:id="rId10" o:title="" recolor="t" rotate="t" type="frame"/>
                  </v:rect>
                </v:group>
                <v:shape id="Tekstboks 178" o:spid="_x0000_s1036" type="#_x0000_t202" style="position:absolute;left:2380;top:4000;width:29802;height:18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4F231D54" w14:textId="16FF3CFC" w:rsidR="00473F29" w:rsidRDefault="00473F29" w:rsidP="00473F29">
                        <w:pPr>
                          <w:pStyle w:val="Kontaktoverskrift"/>
                        </w:pPr>
                        <w:r>
                          <w:rPr>
                            <w:lang w:bidi="nb-NO"/>
                          </w:rPr>
                          <w:t>Oversikt over ansatte på Pluto</w:t>
                        </w:r>
                      </w:p>
                      <w:p w14:paraId="1128FF80" w14:textId="77777777" w:rsidR="00473F29" w:rsidRDefault="00473F29" w:rsidP="00473F29">
                        <w:pPr>
                          <w:pStyle w:val="Kontaktinformasjon"/>
                        </w:pPr>
                        <w:r>
                          <w:t>Julie – Pedagogisk leder</w:t>
                        </w:r>
                      </w:p>
                      <w:p w14:paraId="6CDE9F20" w14:textId="77777777" w:rsidR="00473F29" w:rsidRDefault="00473F29" w:rsidP="00473F29">
                        <w:pPr>
                          <w:pStyle w:val="Kontaktinformasjon"/>
                        </w:pPr>
                        <w:r>
                          <w:t>Barbro – Barne- og ungdomsarbeider</w:t>
                        </w:r>
                      </w:p>
                      <w:p w14:paraId="338B6F5C" w14:textId="77777777" w:rsidR="00473F29" w:rsidRDefault="00473F29" w:rsidP="00473F29">
                        <w:pPr>
                          <w:pStyle w:val="Kontaktinformasjon"/>
                        </w:pPr>
                        <w:r>
                          <w:t>Marita – Barne- og ungdomsarbeider 60%</w:t>
                        </w:r>
                      </w:p>
                      <w:p w14:paraId="073BE315" w14:textId="78BA922D" w:rsidR="00473F29" w:rsidRDefault="00473F29" w:rsidP="00473F29">
                        <w:pPr>
                          <w:pStyle w:val="Kontaktinformasjon"/>
                        </w:pPr>
                        <w:r>
                          <w:t xml:space="preserve">Elisabeth – </w:t>
                        </w:r>
                        <w:r w:rsidR="00D827A8">
                          <w:t>Pedagogisk medarbeider</w:t>
                        </w:r>
                        <w:r>
                          <w:t xml:space="preserve"> 40%</w:t>
                        </w:r>
                      </w:p>
                      <w:p w14:paraId="1F9D01A9" w14:textId="3965F1EF" w:rsidR="00473F29" w:rsidRDefault="00473F29">
                        <w:pPr>
                          <w:ind w:left="504"/>
                          <w:jc w:val="right"/>
                          <w:rPr>
                            <w:smallCaps/>
                            <w:color w:val="C44221" w:themeColor="accent2"/>
                            <w:sz w:val="28"/>
                            <w:szCs w:val="28"/>
                          </w:rPr>
                        </w:pPr>
                      </w:p>
                      <w:p w14:paraId="655567D7" w14:textId="286BE3E5" w:rsidR="00473F29" w:rsidRDefault="00473F29">
                        <w:pPr>
                          <w:pStyle w:val="Ingenmellomrom"/>
                          <w:ind w:left="360"/>
                          <w:jc w:val="right"/>
                          <w:rPr>
                            <w:color w:val="E76A1D" w:themeColor="accent1"/>
                            <w:sz w:val="20"/>
                            <w:szCs w:val="20"/>
                          </w:rPr>
                        </w:pPr>
                      </w:p>
                    </w:txbxContent>
                  </v:textbox>
                </v:shape>
                <w10:wrap type="square" anchorx="margin" anchory="page"/>
              </v:group>
            </w:pict>
          </mc:Fallback>
        </mc:AlternateContent>
      </w:r>
      <w:r w:rsidR="0002051C" w:rsidRPr="0002051C">
        <w:rPr>
          <w:rFonts w:eastAsia="Times New Roman" w:cs="Times New Roman"/>
          <w:color w:val="303030"/>
          <w:spacing w:val="0"/>
          <w:kern w:val="0"/>
          <w:lang w:eastAsia="nb-NO"/>
          <w14:ligatures w14:val="none"/>
        </w:rPr>
        <w:t>Personalet skal</w:t>
      </w:r>
    </w:p>
    <w:p w14:paraId="30C0A691" w14:textId="318043F3" w:rsidR="0002051C" w:rsidRPr="0002051C" w:rsidRDefault="0002051C" w:rsidP="005D6A7C">
      <w:pPr>
        <w:numPr>
          <w:ilvl w:val="0"/>
          <w:numId w:val="10"/>
        </w:numPr>
        <w:shd w:val="clear" w:color="auto" w:fill="FFFFFF"/>
        <w:spacing w:before="48"/>
        <w:contextualSpacing/>
        <w:rPr>
          <w:rFonts w:eastAsia="Times New Roman" w:cs="Times New Roman"/>
          <w:color w:val="303030"/>
          <w:spacing w:val="0"/>
          <w:kern w:val="0"/>
          <w:lang w:eastAsia="nb-NO"/>
          <w14:ligatures w14:val="none"/>
        </w:rPr>
      </w:pPr>
      <w:r w:rsidRPr="0002051C">
        <w:rPr>
          <w:rFonts w:eastAsia="Times New Roman" w:cs="Times New Roman"/>
          <w:color w:val="303030"/>
          <w:spacing w:val="0"/>
          <w:kern w:val="0"/>
          <w:lang w:eastAsia="nb-NO"/>
          <w14:ligatures w14:val="none"/>
        </w:rPr>
        <w:t>tilrettelegge for meningsfulle opplevelser og støtte barnas identitetsutvikling og positive selvforståelse</w:t>
      </w:r>
    </w:p>
    <w:p w14:paraId="25A7E609" w14:textId="77777777" w:rsidR="00473F29" w:rsidRDefault="0002051C" w:rsidP="00473F29">
      <w:pPr>
        <w:numPr>
          <w:ilvl w:val="0"/>
          <w:numId w:val="10"/>
        </w:numPr>
        <w:shd w:val="clear" w:color="auto" w:fill="FFFFFF"/>
        <w:spacing w:before="48"/>
        <w:contextualSpacing/>
        <w:rPr>
          <w:rFonts w:eastAsia="Times New Roman" w:cs="Times New Roman"/>
          <w:color w:val="303030"/>
          <w:spacing w:val="0"/>
          <w:kern w:val="0"/>
          <w:lang w:eastAsia="nb-NO"/>
          <w14:ligatures w14:val="none"/>
        </w:rPr>
      </w:pPr>
      <w:r w:rsidRPr="0002051C">
        <w:rPr>
          <w:rFonts w:eastAsia="Times New Roman" w:cs="Times New Roman"/>
          <w:color w:val="303030"/>
          <w:spacing w:val="0"/>
          <w:kern w:val="0"/>
          <w:lang w:eastAsia="nb-NO"/>
          <w14:ligatures w14:val="none"/>
        </w:rPr>
        <w:t>støtte barnas aktivitet, engasjement og deltakelse i fellesskapet</w:t>
      </w:r>
    </w:p>
    <w:p w14:paraId="2AF06CAB" w14:textId="0265433E" w:rsidR="00A5008B" w:rsidRPr="00473F29" w:rsidRDefault="00A5008B" w:rsidP="00A5008B">
      <w:pPr>
        <w:numPr>
          <w:ilvl w:val="0"/>
          <w:numId w:val="10"/>
        </w:numPr>
        <w:shd w:val="clear" w:color="auto" w:fill="FFFFFF"/>
        <w:spacing w:before="48"/>
        <w:contextualSpacing/>
        <w:rPr>
          <w:rFonts w:eastAsia="Times New Roman" w:cs="Times New Roman"/>
          <w:color w:val="303030"/>
          <w:spacing w:val="0"/>
          <w:kern w:val="0"/>
          <w:lang w:eastAsia="nb-NO"/>
          <w14:ligatures w14:val="none"/>
        </w:rPr>
      </w:pPr>
      <w:r>
        <w:rPr>
          <w:rFonts w:eastAsia="Times New Roman" w:cs="Times New Roman"/>
          <w:color w:val="303030"/>
          <w:spacing w:val="0"/>
          <w:kern w:val="0"/>
          <w:lang w:eastAsia="nb-NO"/>
          <w14:ligatures w14:val="none"/>
        </w:rPr>
        <w:t>l</w:t>
      </w:r>
      <w:r w:rsidRPr="00473F29">
        <w:rPr>
          <w:rFonts w:eastAsia="Times New Roman" w:cs="Times New Roman"/>
          <w:color w:val="303030"/>
          <w:spacing w:val="0"/>
          <w:kern w:val="0"/>
          <w:lang w:eastAsia="nb-NO"/>
          <w14:ligatures w14:val="none"/>
        </w:rPr>
        <w:t>egge merke til, anerkjenne og følge opp barnas perspektiver og handlinger</w:t>
      </w:r>
    </w:p>
    <w:p w14:paraId="6485B83D" w14:textId="77777777" w:rsidR="00A5008B" w:rsidRPr="0002051C" w:rsidRDefault="00A5008B" w:rsidP="00A5008B">
      <w:pPr>
        <w:numPr>
          <w:ilvl w:val="0"/>
          <w:numId w:val="10"/>
        </w:numPr>
        <w:shd w:val="clear" w:color="auto" w:fill="FFFFFF"/>
        <w:spacing w:before="48"/>
        <w:contextualSpacing/>
        <w:rPr>
          <w:rFonts w:eastAsia="Times New Roman" w:cs="Times New Roman"/>
          <w:color w:val="303030"/>
          <w:spacing w:val="0"/>
          <w:kern w:val="0"/>
          <w:lang w:eastAsia="nb-NO"/>
          <w14:ligatures w14:val="none"/>
        </w:rPr>
      </w:pPr>
      <w:r w:rsidRPr="0002051C">
        <w:rPr>
          <w:rFonts w:eastAsia="Times New Roman" w:cs="Times New Roman"/>
          <w:color w:val="303030"/>
          <w:spacing w:val="0"/>
          <w:kern w:val="0"/>
          <w:lang w:eastAsia="nb-NO"/>
          <w14:ligatures w14:val="none"/>
        </w:rPr>
        <w:t>støtte barnas initiativ til samspill og bidra til at alle kan få leke med andre, oppleve vennskap og lære å beholde venner</w:t>
      </w:r>
    </w:p>
    <w:p w14:paraId="0E21A967" w14:textId="77777777" w:rsidR="00A5008B" w:rsidRDefault="00A5008B" w:rsidP="00A5008B">
      <w:pPr>
        <w:numPr>
          <w:ilvl w:val="0"/>
          <w:numId w:val="10"/>
        </w:numPr>
        <w:shd w:val="clear" w:color="auto" w:fill="FFFFFF"/>
        <w:spacing w:before="48"/>
        <w:contextualSpacing/>
        <w:rPr>
          <w:rFonts w:eastAsia="Times New Roman" w:cs="Times New Roman"/>
          <w:color w:val="303030"/>
          <w:spacing w:val="0"/>
          <w:kern w:val="0"/>
          <w:lang w:eastAsia="nb-NO"/>
          <w14:ligatures w14:val="none"/>
        </w:rPr>
      </w:pPr>
      <w:r w:rsidRPr="0002051C">
        <w:rPr>
          <w:rFonts w:eastAsia="Times New Roman" w:cs="Times New Roman"/>
          <w:color w:val="303030"/>
          <w:spacing w:val="0"/>
          <w:kern w:val="0"/>
          <w:lang w:eastAsia="nb-NO"/>
          <w14:ligatures w14:val="none"/>
        </w:rPr>
        <w:t>samtale om normer for samhandling og invitere barna til å utforme normer for samhandling i fellesskap</w:t>
      </w:r>
    </w:p>
    <w:p w14:paraId="286BAB55" w14:textId="3AD4BB49" w:rsidR="005D6A7C" w:rsidRPr="00A5008B" w:rsidRDefault="005E629E" w:rsidP="00A5008B">
      <w:pPr>
        <w:shd w:val="clear" w:color="auto" w:fill="FFFFFF"/>
        <w:spacing w:before="48"/>
        <w:ind w:left="720"/>
        <w:contextualSpacing/>
        <w:rPr>
          <w:rFonts w:eastAsia="Times New Roman" w:cs="Times New Roman"/>
          <w:color w:val="303030"/>
          <w:spacing w:val="0"/>
          <w:kern w:val="0"/>
          <w:lang w:eastAsia="nb-NO"/>
          <w14:ligatures w14:val="none"/>
        </w:rPr>
      </w:pPr>
      <w:r>
        <w:rPr>
          <w:noProof/>
        </w:rPr>
        <w:lastRenderedPageBreak/>
        <mc:AlternateContent>
          <mc:Choice Requires="wps">
            <w:drawing>
              <wp:anchor distT="45720" distB="45720" distL="114300" distR="114300" simplePos="0" relativeHeight="251667456" behindDoc="0" locked="0" layoutInCell="1" allowOverlap="1" wp14:anchorId="6A8CAB20" wp14:editId="60C8303E">
                <wp:simplePos x="0" y="0"/>
                <wp:positionH relativeFrom="column">
                  <wp:posOffset>4438650</wp:posOffset>
                </wp:positionH>
                <wp:positionV relativeFrom="paragraph">
                  <wp:posOffset>81280</wp:posOffset>
                </wp:positionV>
                <wp:extent cx="2178050" cy="295275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295275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36935066" w14:textId="5036BEFD" w:rsidR="0002051C" w:rsidRPr="00F827D1" w:rsidRDefault="00F827D1">
                            <w:pPr>
                              <w:rPr>
                                <w:b/>
                                <w:bCs/>
                                <w:sz w:val="24"/>
                                <w:szCs w:val="24"/>
                              </w:rPr>
                            </w:pPr>
                            <w:r w:rsidRPr="00F827D1">
                              <w:rPr>
                                <w:b/>
                                <w:bCs/>
                                <w:sz w:val="24"/>
                                <w:szCs w:val="24"/>
                              </w:rPr>
                              <w:t>Barns medvirkning</w:t>
                            </w:r>
                          </w:p>
                          <w:p w14:paraId="6D25E21E" w14:textId="228C33D7" w:rsidR="00870944" w:rsidRDefault="00870944" w:rsidP="00F837B5">
                            <w:pPr>
                              <w:pStyle w:val="Listeavsnitt"/>
                              <w:numPr>
                                <w:ilvl w:val="0"/>
                                <w:numId w:val="9"/>
                              </w:numPr>
                            </w:pPr>
                            <w:r>
                              <w:t>Vi lytter til de barna som kan uttrykke seg verbalt og tolker signalene til de non-verbale og lar barna velge aktiviteter</w:t>
                            </w:r>
                          </w:p>
                          <w:p w14:paraId="2D7454EC" w14:textId="43338DCF" w:rsidR="00F827D1" w:rsidRDefault="006452D3" w:rsidP="00F837B5">
                            <w:pPr>
                              <w:pStyle w:val="Listeavsnitt"/>
                              <w:numPr>
                                <w:ilvl w:val="0"/>
                                <w:numId w:val="9"/>
                              </w:numPr>
                            </w:pPr>
                            <w:r>
                              <w:t>Barna får være med å bestemme hvor vi skal gå på tur</w:t>
                            </w:r>
                          </w:p>
                          <w:p w14:paraId="5E2FA846" w14:textId="58465FAC" w:rsidR="00F827D1" w:rsidRDefault="00F827D1" w:rsidP="00F837B5">
                            <w:pPr>
                              <w:pStyle w:val="Listeavsnitt"/>
                              <w:numPr>
                                <w:ilvl w:val="0"/>
                                <w:numId w:val="9"/>
                              </w:numPr>
                            </w:pPr>
                            <w:r>
                              <w:t xml:space="preserve">Vi </w:t>
                            </w:r>
                            <w:r w:rsidR="006452D3">
                              <w:t>undrer oss sammen med barna og lager små prosjekter ut ifra barnas interesser som for eksempel fasinasjon over edderkopper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CAB20" id="Tekstboks 2" o:spid="_x0000_s1037" type="#_x0000_t202" style="position:absolute;left:0;text-align:left;margin-left:349.5pt;margin-top:6.4pt;width:171.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" fillcolor="#e76a1d [3204]" stroked="f">
                <v:textbox>
                  <w:txbxContent>
                    <w:p w14:paraId="36935066" w14:textId="5036BEFD" w:rsidR="0002051C" w:rsidRPr="00F827D1" w:rsidRDefault="00F827D1">
                      <w:pPr>
                        <w:rPr>
                          <w:b/>
                          <w:bCs/>
                          <w:sz w:val="24"/>
                          <w:szCs w:val="24"/>
                        </w:rPr>
                      </w:pPr>
                      <w:r w:rsidRPr="00F827D1">
                        <w:rPr>
                          <w:b/>
                          <w:bCs/>
                          <w:sz w:val="24"/>
                          <w:szCs w:val="24"/>
                        </w:rPr>
                        <w:t>Barns medvirkning</w:t>
                      </w:r>
                    </w:p>
                    <w:p w14:paraId="6D25E21E" w14:textId="228C33D7" w:rsidR="00870944" w:rsidRDefault="00870944" w:rsidP="00F837B5">
                      <w:pPr>
                        <w:pStyle w:val="Listeavsnitt"/>
                        <w:numPr>
                          <w:ilvl w:val="0"/>
                          <w:numId w:val="9"/>
                        </w:numPr>
                      </w:pPr>
                      <w:r>
                        <w:t>Vi lytter til de barna som kan uttrykke seg verbalt og tolker signalene til de non-verbale og lar barna velge aktiviteter</w:t>
                      </w:r>
                    </w:p>
                    <w:p w14:paraId="2D7454EC" w14:textId="43338DCF" w:rsidR="00F827D1" w:rsidRDefault="006452D3" w:rsidP="00F837B5">
                      <w:pPr>
                        <w:pStyle w:val="Listeavsnitt"/>
                        <w:numPr>
                          <w:ilvl w:val="0"/>
                          <w:numId w:val="9"/>
                        </w:numPr>
                      </w:pPr>
                      <w:r>
                        <w:t>Barna får være med å bestemme hvor vi skal gå på tur</w:t>
                      </w:r>
                    </w:p>
                    <w:p w14:paraId="5E2FA846" w14:textId="58465FAC" w:rsidR="00F827D1" w:rsidRDefault="00F827D1" w:rsidP="00F837B5">
                      <w:pPr>
                        <w:pStyle w:val="Listeavsnitt"/>
                        <w:numPr>
                          <w:ilvl w:val="0"/>
                          <w:numId w:val="9"/>
                        </w:numPr>
                      </w:pPr>
                      <w:r>
                        <w:t xml:space="preserve">Vi </w:t>
                      </w:r>
                      <w:r w:rsidR="006452D3">
                        <w:t>undrer oss sammen med barna og lager små prosjekter ut ifra barnas interesser som for eksempel fasinasjon over edderkopper</w:t>
                      </w:r>
                    </w:p>
                  </w:txbxContent>
                </v:textbox>
                <w10:wrap type="square"/>
              </v:shape>
            </w:pict>
          </mc:Fallback>
        </mc:AlternateContent>
      </w:r>
    </w:p>
    <w:p w14:paraId="7344FE9F" w14:textId="161C4317" w:rsidR="006C10E0" w:rsidRPr="006C10E0" w:rsidRDefault="008956E6" w:rsidP="006C10E0">
      <w:pPr>
        <w:pStyle w:val="Overskrift1"/>
      </w:pPr>
      <w:r>
        <w:rPr>
          <w:noProof/>
          <w:lang w:bidi="nb-NO"/>
        </w:rPr>
        <mc:AlternateContent>
          <mc:Choice Requires="wps">
            <w:drawing>
              <wp:anchor distT="182880" distB="182880" distL="274320" distR="274320" simplePos="0" relativeHeight="251663360" behindDoc="0" locked="1" layoutInCell="1" allowOverlap="0" wp14:anchorId="10E0B23A" wp14:editId="116CCDB5">
                <wp:simplePos x="0" y="0"/>
                <wp:positionH relativeFrom="margin">
                  <wp:posOffset>-330200</wp:posOffset>
                </wp:positionH>
                <wp:positionV relativeFrom="margin">
                  <wp:posOffset>55880</wp:posOffset>
                </wp:positionV>
                <wp:extent cx="247650" cy="76200"/>
                <wp:effectExtent l="0" t="0" r="0" b="0"/>
                <wp:wrapSquare wrapText="bothSides"/>
                <wp:docPr id="6" name="Tekstboks 6" descr="Tekstboks sidepanel"/>
                <wp:cNvGraphicFramePr/>
                <a:graphic xmlns:a="http://schemas.openxmlformats.org/drawingml/2006/main">
                  <a:graphicData uri="http://schemas.microsoft.com/office/word/2010/wordprocessingShape">
                    <wps:wsp>
                      <wps:cNvSpPr txBox="1"/>
                      <wps:spPr>
                        <a:xfrm flipH="1">
                          <a:off x="0" y="0"/>
                          <a:ext cx="247650" cy="7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Oppsettstabell"/>
                            </w:tblPr>
                            <w:tblGrid>
                              <w:gridCol w:w="3518"/>
                            </w:tblGrid>
                            <w:tr w:rsidR="00D458DD" w14:paraId="162AC71F" w14:textId="77777777" w:rsidTr="008B3E2C">
                              <w:trPr>
                                <w:trHeight w:hRule="exact" w:val="3312"/>
                              </w:trPr>
                              <w:tc>
                                <w:tcPr>
                                  <w:tcW w:w="3518" w:type="dxa"/>
                                </w:tcPr>
                                <w:p w14:paraId="1688B8EB" w14:textId="47B31BA8" w:rsidR="00D458DD" w:rsidRDefault="00D458DD" w:rsidP="00D458DD"/>
                              </w:tc>
                            </w:tr>
                          </w:tbl>
                          <w:p w14:paraId="5D92EECF" w14:textId="3540B382" w:rsidR="00632621" w:rsidRDefault="00632621" w:rsidP="00473F29">
                            <w:pPr>
                              <w:pStyle w:val="Kontaktoverskri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0B23A" id="Tekstboks 6" o:spid="_x0000_s1038" type="#_x0000_t202" alt="Tekstboks sidepanel" style="position:absolute;margin-left:-26pt;margin-top:4.4pt;width:19.5pt;height:6pt;flip:x;z-index:251663360;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Oppsettstabell"/>
                      </w:tblPr>
                      <w:tblGrid>
                        <w:gridCol w:w="3518"/>
                      </w:tblGrid>
                      <w:tr w:rsidR="00D458DD" w14:paraId="162AC71F" w14:textId="77777777" w:rsidTr="008B3E2C">
                        <w:trPr>
                          <w:trHeight w:hRule="exact" w:val="3312"/>
                        </w:trPr>
                        <w:tc>
                          <w:tcPr>
                            <w:tcW w:w="3518" w:type="dxa"/>
                          </w:tcPr>
                          <w:p w14:paraId="1688B8EB" w14:textId="47B31BA8" w:rsidR="00D458DD" w:rsidRDefault="00D458DD" w:rsidP="00D458DD"/>
                        </w:tc>
                      </w:tr>
                    </w:tbl>
                    <w:p w14:paraId="5D92EECF" w14:textId="3540B382" w:rsidR="00632621" w:rsidRDefault="00632621" w:rsidP="00473F29">
                      <w:pPr>
                        <w:pStyle w:val="Kontaktoverskrift"/>
                      </w:pPr>
                    </w:p>
                  </w:txbxContent>
                </v:textbox>
                <w10:wrap type="square" anchorx="margin" anchory="margin"/>
                <w10:anchorlock/>
              </v:shape>
            </w:pict>
          </mc:Fallback>
        </mc:AlternateContent>
      </w:r>
      <w:r w:rsidR="00E214B6">
        <w:t>Fagområdene</w:t>
      </w:r>
    </w:p>
    <w:p w14:paraId="6D2F9444" w14:textId="59F0504A" w:rsidR="00C37A6B" w:rsidRDefault="00C37A6B" w:rsidP="006C10E0">
      <w:pPr>
        <w:pStyle w:val="Listeavsnitt"/>
        <w:shd w:val="clear" w:color="auto" w:fill="FFFFFF"/>
        <w:ind w:left="0"/>
        <w:rPr>
          <w:rFonts w:eastAsia="Times New Roman" w:cs="Times New Roman"/>
          <w:b/>
          <w:bCs/>
          <w:color w:val="923118" w:themeColor="accent2" w:themeShade="BF"/>
          <w:spacing w:val="0"/>
          <w:kern w:val="0"/>
          <w:lang w:eastAsia="nb-NO"/>
          <w14:ligatures w14:val="none"/>
        </w:rPr>
      </w:pPr>
      <w:r w:rsidRPr="000E5347">
        <w:rPr>
          <w:rFonts w:eastAsia="Times New Roman" w:cs="Times New Roman"/>
          <w:b/>
          <w:bCs/>
          <w:color w:val="923118" w:themeColor="accent2" w:themeShade="BF"/>
          <w:spacing w:val="0"/>
          <w:kern w:val="0"/>
          <w:lang w:eastAsia="nb-NO"/>
          <w14:ligatures w14:val="none"/>
        </w:rPr>
        <w:t>K</w:t>
      </w:r>
      <w:r>
        <w:rPr>
          <w:rFonts w:eastAsia="Times New Roman" w:cs="Times New Roman"/>
          <w:b/>
          <w:bCs/>
          <w:color w:val="923118" w:themeColor="accent2" w:themeShade="BF"/>
          <w:spacing w:val="0"/>
          <w:kern w:val="0"/>
          <w:lang w:eastAsia="nb-NO"/>
          <w14:ligatures w14:val="none"/>
        </w:rPr>
        <w:t>ommunikasjon, språk og tekst</w:t>
      </w:r>
    </w:p>
    <w:p w14:paraId="208D3043" w14:textId="6A11FACF" w:rsidR="000E5347" w:rsidRPr="00C37A6B" w:rsidRDefault="006C10E0" w:rsidP="006C10E0">
      <w:pPr>
        <w:pStyle w:val="Listeavsnitt"/>
        <w:shd w:val="clear" w:color="auto" w:fill="FFFFFF"/>
        <w:ind w:left="0"/>
        <w:rPr>
          <w:rFonts w:eastAsia="Times New Roman" w:cs="Times New Roman"/>
          <w:color w:val="303030"/>
          <w:spacing w:val="0"/>
          <w:kern w:val="0"/>
          <w:lang w:eastAsia="nb-NO"/>
          <w14:ligatures w14:val="none"/>
        </w:rPr>
      </w:pPr>
      <w:r>
        <w:rPr>
          <w:rFonts w:eastAsia="Times New Roman" w:cs="Times New Roman"/>
          <w:color w:val="303030"/>
          <w:spacing w:val="0"/>
          <w:kern w:val="0"/>
          <w:lang w:eastAsia="nb-NO"/>
          <w14:ligatures w14:val="none"/>
        </w:rPr>
        <w:t>-</w:t>
      </w:r>
      <w:r w:rsidR="00C37A6B">
        <w:rPr>
          <w:rFonts w:eastAsia="Times New Roman" w:cs="Times New Roman"/>
          <w:color w:val="303030"/>
          <w:spacing w:val="0"/>
          <w:kern w:val="0"/>
          <w:lang w:eastAsia="nb-NO"/>
          <w14:ligatures w14:val="none"/>
        </w:rPr>
        <w:t xml:space="preserve">Vi benevner </w:t>
      </w:r>
      <w:r w:rsidR="000E5347" w:rsidRPr="00C37A6B">
        <w:rPr>
          <w:rFonts w:eastAsia="Times New Roman" w:cs="Times New Roman"/>
          <w:color w:val="303030"/>
          <w:spacing w:val="0"/>
          <w:kern w:val="0"/>
          <w:lang w:eastAsia="nb-NO"/>
          <w14:ligatures w14:val="none"/>
        </w:rPr>
        <w:t>gjenstander og konkreter rundt oss med substantiv</w:t>
      </w:r>
    </w:p>
    <w:p w14:paraId="18C04DBF" w14:textId="110D648C" w:rsidR="005D6A7C" w:rsidRPr="000E5347" w:rsidRDefault="006C10E0" w:rsidP="006C10E0">
      <w:pPr>
        <w:pStyle w:val="Listeavsnitt"/>
        <w:shd w:val="clear" w:color="auto" w:fill="FFFFFF"/>
        <w:ind w:left="0"/>
      </w:pPr>
      <w:r>
        <w:rPr>
          <w:rFonts w:eastAsia="Times New Roman" w:cs="Times New Roman"/>
          <w:color w:val="303030"/>
          <w:spacing w:val="0"/>
          <w:kern w:val="0"/>
          <w:lang w:eastAsia="nb-NO"/>
          <w14:ligatures w14:val="none"/>
        </w:rPr>
        <w:t>-</w:t>
      </w:r>
      <w:r w:rsidR="000E5347" w:rsidRPr="000E5347">
        <w:rPr>
          <w:rFonts w:eastAsia="Times New Roman" w:cs="Times New Roman"/>
          <w:color w:val="303030"/>
          <w:spacing w:val="0"/>
          <w:kern w:val="0"/>
          <w:lang w:eastAsia="nb-NO"/>
          <w14:ligatures w14:val="none"/>
        </w:rPr>
        <w:t xml:space="preserve">Vi har fast samlingsstund hvor </w:t>
      </w:r>
      <w:r w:rsidR="000E5347">
        <w:rPr>
          <w:rFonts w:eastAsia="Times New Roman" w:cs="Times New Roman"/>
          <w:color w:val="303030"/>
          <w:spacing w:val="0"/>
          <w:kern w:val="0"/>
          <w:lang w:eastAsia="nb-NO"/>
          <w14:ligatures w14:val="none"/>
        </w:rPr>
        <w:t>sang, rim og regler er sentralt</w:t>
      </w:r>
    </w:p>
    <w:p w14:paraId="1E5105C8" w14:textId="49D70F39" w:rsidR="000E5347" w:rsidRPr="000E5347" w:rsidRDefault="006C10E0" w:rsidP="006C10E0">
      <w:pPr>
        <w:pStyle w:val="Listeavsnitt"/>
        <w:shd w:val="clear" w:color="auto" w:fill="FFFFFF"/>
        <w:ind w:left="0"/>
      </w:pPr>
      <w:r>
        <w:rPr>
          <w:rFonts w:eastAsia="Times New Roman" w:cs="Times New Roman"/>
          <w:color w:val="303030"/>
          <w:spacing w:val="0"/>
          <w:kern w:val="0"/>
          <w:lang w:eastAsia="nb-NO"/>
          <w14:ligatures w14:val="none"/>
        </w:rPr>
        <w:t>-</w:t>
      </w:r>
      <w:r w:rsidR="000E5347">
        <w:rPr>
          <w:rFonts w:eastAsia="Times New Roman" w:cs="Times New Roman"/>
          <w:color w:val="303030"/>
          <w:spacing w:val="0"/>
          <w:kern w:val="0"/>
          <w:lang w:eastAsia="nb-NO"/>
          <w14:ligatures w14:val="none"/>
        </w:rPr>
        <w:t>Vi har bøker tilgjengelig i barnehøyde på avdelingen, og vi tar frem bøker og leser for barna</w:t>
      </w:r>
    </w:p>
    <w:p w14:paraId="0DEAAD94" w14:textId="5A6FD8AB" w:rsidR="00C37A6B" w:rsidRPr="00C37A6B" w:rsidRDefault="006C10E0" w:rsidP="006C10E0">
      <w:pPr>
        <w:pStyle w:val="Listeavsnitt"/>
        <w:shd w:val="clear" w:color="auto" w:fill="FFFFFF"/>
        <w:spacing w:before="100" w:beforeAutospacing="1"/>
        <w:ind w:left="0"/>
      </w:pPr>
      <w:r>
        <w:rPr>
          <w:rFonts w:eastAsia="Times New Roman" w:cs="Times New Roman"/>
          <w:color w:val="303030"/>
          <w:spacing w:val="0"/>
          <w:kern w:val="0"/>
          <w:lang w:eastAsia="nb-NO"/>
          <w14:ligatures w14:val="none"/>
        </w:rPr>
        <w:t>-</w:t>
      </w:r>
      <w:r w:rsidR="000E5347">
        <w:rPr>
          <w:rFonts w:eastAsia="Times New Roman" w:cs="Times New Roman"/>
          <w:color w:val="303030"/>
          <w:spacing w:val="0"/>
          <w:kern w:val="0"/>
          <w:lang w:eastAsia="nb-NO"/>
          <w14:ligatures w14:val="none"/>
        </w:rPr>
        <w:t>Vi har eventyret om de tre Bukkene Bruse i samlingsstunden</w:t>
      </w:r>
    </w:p>
    <w:p w14:paraId="3F43F0C7" w14:textId="77777777" w:rsidR="00C37A6B" w:rsidRPr="000E5347" w:rsidRDefault="00C37A6B" w:rsidP="00473F29">
      <w:pPr>
        <w:pStyle w:val="Listeavsnitt"/>
        <w:shd w:val="clear" w:color="auto" w:fill="FFFFFF"/>
        <w:spacing w:before="100" w:beforeAutospacing="1"/>
        <w:ind w:left="0"/>
      </w:pPr>
    </w:p>
    <w:p w14:paraId="43051E99" w14:textId="5E16B498" w:rsidR="000E5347" w:rsidRDefault="000E5347" w:rsidP="00473F29">
      <w:pPr>
        <w:pStyle w:val="Listeavsnitt"/>
        <w:shd w:val="clear" w:color="auto" w:fill="FFFFFF"/>
        <w:spacing w:before="100" w:beforeAutospacing="1"/>
        <w:ind w:left="0"/>
        <w:rPr>
          <w:rFonts w:eastAsia="Times New Roman" w:cs="Times New Roman"/>
          <w:b/>
          <w:bCs/>
          <w:color w:val="923118" w:themeColor="accent2" w:themeShade="BF"/>
          <w:spacing w:val="0"/>
          <w:kern w:val="0"/>
          <w:lang w:eastAsia="nb-NO"/>
          <w14:ligatures w14:val="none"/>
        </w:rPr>
      </w:pPr>
      <w:r w:rsidRPr="000E5347">
        <w:rPr>
          <w:rFonts w:eastAsia="Times New Roman" w:cs="Times New Roman"/>
          <w:b/>
          <w:bCs/>
          <w:color w:val="923118" w:themeColor="accent2" w:themeShade="BF"/>
          <w:spacing w:val="0"/>
          <w:kern w:val="0"/>
          <w:lang w:eastAsia="nb-NO"/>
          <w14:ligatures w14:val="none"/>
        </w:rPr>
        <w:t>K</w:t>
      </w:r>
      <w:r>
        <w:rPr>
          <w:rFonts w:eastAsia="Times New Roman" w:cs="Times New Roman"/>
          <w:b/>
          <w:bCs/>
          <w:color w:val="923118" w:themeColor="accent2" w:themeShade="BF"/>
          <w:spacing w:val="0"/>
          <w:kern w:val="0"/>
          <w:lang w:eastAsia="nb-NO"/>
          <w14:ligatures w14:val="none"/>
        </w:rPr>
        <w:t>ropp, bevegelse og helse</w:t>
      </w:r>
    </w:p>
    <w:p w14:paraId="6EA42DAC" w14:textId="0FD80598" w:rsidR="000E5347" w:rsidRPr="00C37A6B" w:rsidRDefault="006C10E0" w:rsidP="006C10E0">
      <w:pPr>
        <w:pStyle w:val="Listeavsnitt"/>
        <w:shd w:val="clear" w:color="auto" w:fill="FFFFFF"/>
        <w:spacing w:before="100" w:beforeAutospacing="1"/>
        <w:ind w:left="0"/>
      </w:pPr>
      <w:r>
        <w:rPr>
          <w:rFonts w:eastAsia="Times New Roman" w:cs="Times New Roman"/>
          <w:color w:val="303030"/>
          <w:spacing w:val="0"/>
          <w:kern w:val="0"/>
          <w:lang w:eastAsia="nb-NO"/>
          <w14:ligatures w14:val="none"/>
        </w:rPr>
        <w:t>-</w:t>
      </w:r>
      <w:r w:rsidR="000E5347">
        <w:rPr>
          <w:rFonts w:eastAsia="Times New Roman" w:cs="Times New Roman"/>
          <w:color w:val="303030"/>
          <w:spacing w:val="0"/>
          <w:kern w:val="0"/>
          <w:lang w:eastAsia="nb-NO"/>
          <w14:ligatures w14:val="none"/>
        </w:rPr>
        <w:t xml:space="preserve">Vi benevner </w:t>
      </w:r>
      <w:r w:rsidR="00C37A6B">
        <w:rPr>
          <w:rFonts w:eastAsia="Times New Roman" w:cs="Times New Roman"/>
          <w:color w:val="303030"/>
          <w:spacing w:val="0"/>
          <w:kern w:val="0"/>
          <w:lang w:eastAsia="nb-NO"/>
          <w14:ligatures w14:val="none"/>
        </w:rPr>
        <w:t>kroppsdeler og synger Hode, skulder, kne og tå</w:t>
      </w:r>
    </w:p>
    <w:p w14:paraId="4C06CE61" w14:textId="77777777" w:rsidR="00F04AA0" w:rsidRDefault="006C10E0" w:rsidP="006C10E0">
      <w:pPr>
        <w:pStyle w:val="Listeavsnitt"/>
        <w:shd w:val="clear" w:color="auto" w:fill="FFFFFF"/>
        <w:spacing w:before="100" w:beforeAutospacing="1"/>
        <w:ind w:left="0"/>
        <w:rPr>
          <w:rFonts w:eastAsia="Times New Roman" w:cs="Times New Roman"/>
          <w:color w:val="303030"/>
          <w:spacing w:val="0"/>
          <w:kern w:val="0"/>
          <w:lang w:eastAsia="nb-NO"/>
          <w14:ligatures w14:val="none"/>
        </w:rPr>
      </w:pPr>
      <w:r>
        <w:rPr>
          <w:rFonts w:eastAsia="Times New Roman" w:cs="Times New Roman"/>
          <w:color w:val="303030"/>
          <w:spacing w:val="0"/>
          <w:kern w:val="0"/>
          <w:lang w:eastAsia="nb-NO"/>
          <w14:ligatures w14:val="none"/>
        </w:rPr>
        <w:t>-</w:t>
      </w:r>
      <w:r w:rsidR="00C37A6B">
        <w:rPr>
          <w:rFonts w:eastAsia="Times New Roman" w:cs="Times New Roman"/>
          <w:color w:val="303030"/>
          <w:spacing w:val="0"/>
          <w:kern w:val="0"/>
          <w:lang w:eastAsia="nb-NO"/>
          <w14:ligatures w14:val="none"/>
        </w:rPr>
        <w:t>Vi går turer i nærområdet og oppsøker områder med ulendt terreng hvor barna får utfolde seg.</w:t>
      </w:r>
    </w:p>
    <w:p w14:paraId="1D190A31" w14:textId="3089D170" w:rsidR="000E5347" w:rsidRPr="00C37A6B" w:rsidRDefault="00F04AA0" w:rsidP="006C10E0">
      <w:pPr>
        <w:pStyle w:val="Listeavsnitt"/>
        <w:shd w:val="clear" w:color="auto" w:fill="FFFFFF"/>
        <w:spacing w:before="100" w:beforeAutospacing="1"/>
        <w:ind w:left="0"/>
      </w:pPr>
      <w:r>
        <w:rPr>
          <w:rFonts w:eastAsia="Times New Roman" w:cs="Times New Roman"/>
          <w:color w:val="303030"/>
          <w:spacing w:val="0"/>
          <w:kern w:val="0"/>
          <w:lang w:eastAsia="nb-NO"/>
          <w14:ligatures w14:val="none"/>
        </w:rPr>
        <w:t>- Vi leker eventyret bukkene Bruse ute og inne, og kryper over «broen».</w:t>
      </w:r>
      <w:r w:rsidR="00C37A6B">
        <w:rPr>
          <w:rFonts w:eastAsia="Times New Roman" w:cs="Times New Roman"/>
          <w:color w:val="303030"/>
          <w:spacing w:val="0"/>
          <w:kern w:val="0"/>
          <w:lang w:eastAsia="nb-NO"/>
          <w14:ligatures w14:val="none"/>
        </w:rPr>
        <w:t xml:space="preserve"> </w:t>
      </w:r>
    </w:p>
    <w:p w14:paraId="78888E24" w14:textId="77777777" w:rsidR="00C37A6B" w:rsidRPr="000E5347" w:rsidRDefault="00C37A6B" w:rsidP="00473F29">
      <w:pPr>
        <w:pStyle w:val="Listeavsnitt"/>
        <w:shd w:val="clear" w:color="auto" w:fill="FFFFFF"/>
        <w:spacing w:before="100" w:beforeAutospacing="1"/>
        <w:ind w:left="0"/>
      </w:pPr>
    </w:p>
    <w:p w14:paraId="2DB6673D" w14:textId="73BFEDF1" w:rsidR="000E5347" w:rsidRPr="000E5347" w:rsidRDefault="000E5347" w:rsidP="00473F29">
      <w:pPr>
        <w:pStyle w:val="Listeavsnitt"/>
        <w:shd w:val="clear" w:color="auto" w:fill="FFFFFF"/>
        <w:spacing w:before="100" w:beforeAutospacing="1"/>
        <w:ind w:left="0"/>
        <w:rPr>
          <w:rFonts w:eastAsia="Times New Roman" w:cs="Times New Roman"/>
          <w:b/>
          <w:bCs/>
          <w:color w:val="923118" w:themeColor="accent2" w:themeShade="BF"/>
          <w:spacing w:val="0"/>
          <w:kern w:val="0"/>
          <w:lang w:eastAsia="nb-NO"/>
          <w14:ligatures w14:val="none"/>
        </w:rPr>
      </w:pPr>
      <w:r w:rsidRPr="000E5347">
        <w:rPr>
          <w:rFonts w:eastAsia="Times New Roman" w:cs="Times New Roman"/>
          <w:b/>
          <w:bCs/>
          <w:color w:val="923118" w:themeColor="accent2" w:themeShade="BF"/>
          <w:spacing w:val="0"/>
          <w:kern w:val="0"/>
          <w:lang w:eastAsia="nb-NO"/>
          <w14:ligatures w14:val="none"/>
        </w:rPr>
        <w:t>K</w:t>
      </w:r>
      <w:r>
        <w:rPr>
          <w:rFonts w:eastAsia="Times New Roman" w:cs="Times New Roman"/>
          <w:b/>
          <w:bCs/>
          <w:color w:val="923118" w:themeColor="accent2" w:themeShade="BF"/>
          <w:spacing w:val="0"/>
          <w:kern w:val="0"/>
          <w:lang w:eastAsia="nb-NO"/>
          <w14:ligatures w14:val="none"/>
        </w:rPr>
        <w:t>unst, kultur og kreativitet</w:t>
      </w:r>
    </w:p>
    <w:p w14:paraId="5D0CDF5C" w14:textId="649E8460" w:rsidR="000E5347" w:rsidRPr="00C37A6B" w:rsidRDefault="006C10E0" w:rsidP="006C10E0">
      <w:pPr>
        <w:pStyle w:val="Listeavsnitt"/>
        <w:shd w:val="clear" w:color="auto" w:fill="FFFFFF"/>
        <w:spacing w:before="100" w:beforeAutospacing="1"/>
        <w:ind w:left="0"/>
      </w:pPr>
      <w:r>
        <w:rPr>
          <w:rFonts w:eastAsia="Times New Roman" w:cs="Times New Roman"/>
          <w:color w:val="303030"/>
          <w:spacing w:val="0"/>
          <w:kern w:val="0"/>
          <w:lang w:eastAsia="nb-NO"/>
          <w14:ligatures w14:val="none"/>
        </w:rPr>
        <w:t>-</w:t>
      </w:r>
      <w:r w:rsidR="000E5347">
        <w:rPr>
          <w:rFonts w:eastAsia="Times New Roman" w:cs="Times New Roman"/>
          <w:color w:val="303030"/>
          <w:spacing w:val="0"/>
          <w:kern w:val="0"/>
          <w:lang w:eastAsia="nb-NO"/>
          <w14:ligatures w14:val="none"/>
        </w:rPr>
        <w:t xml:space="preserve">Vi </w:t>
      </w:r>
      <w:r w:rsidR="00C37A6B">
        <w:rPr>
          <w:rFonts w:eastAsia="Times New Roman" w:cs="Times New Roman"/>
          <w:color w:val="303030"/>
          <w:spacing w:val="0"/>
          <w:kern w:val="0"/>
          <w:lang w:eastAsia="nb-NO"/>
          <w14:ligatures w14:val="none"/>
        </w:rPr>
        <w:t>lar barna få leke seg med ulike sansematerialer som maling og plastelina</w:t>
      </w:r>
    </w:p>
    <w:p w14:paraId="7708031F" w14:textId="30493A9B" w:rsidR="004460F0" w:rsidRPr="004460F0" w:rsidRDefault="006C10E0" w:rsidP="006C10E0">
      <w:pPr>
        <w:pStyle w:val="Listeavsnitt"/>
        <w:shd w:val="clear" w:color="auto" w:fill="FFFFFF"/>
        <w:spacing w:before="100" w:beforeAutospacing="1"/>
        <w:ind w:left="0"/>
      </w:pPr>
      <w:r>
        <w:rPr>
          <w:rFonts w:eastAsia="Times New Roman" w:cs="Times New Roman"/>
          <w:color w:val="303030"/>
          <w:spacing w:val="0"/>
          <w:kern w:val="0"/>
          <w:lang w:eastAsia="nb-NO"/>
          <w14:ligatures w14:val="none"/>
        </w:rPr>
        <w:t>-</w:t>
      </w:r>
      <w:r w:rsidR="00C37A6B">
        <w:rPr>
          <w:rFonts w:eastAsia="Times New Roman" w:cs="Times New Roman"/>
          <w:color w:val="303030"/>
          <w:spacing w:val="0"/>
          <w:kern w:val="0"/>
          <w:lang w:eastAsia="nb-NO"/>
          <w14:ligatures w14:val="none"/>
        </w:rPr>
        <w:t>Vi støtter barna i leken og lar barna få utforske fantasien i rollelek for når barna har funnet koden for den type lek</w:t>
      </w:r>
    </w:p>
    <w:p w14:paraId="4EBAE885" w14:textId="5AB0EF36" w:rsidR="000E5347" w:rsidRDefault="006C10E0" w:rsidP="006C10E0">
      <w:pPr>
        <w:pStyle w:val="Listeavsnitt"/>
        <w:shd w:val="clear" w:color="auto" w:fill="FFFFFF"/>
        <w:spacing w:before="100" w:beforeAutospacing="1"/>
        <w:ind w:left="0"/>
        <w:rPr>
          <w:rFonts w:eastAsia="Times New Roman" w:cs="Times New Roman"/>
          <w:color w:val="303030"/>
          <w:spacing w:val="0"/>
          <w:kern w:val="0"/>
          <w:lang w:eastAsia="nb-NO"/>
          <w14:ligatures w14:val="none"/>
        </w:rPr>
      </w:pPr>
      <w:r>
        <w:rPr>
          <w:rFonts w:eastAsia="Times New Roman" w:cs="Times New Roman"/>
          <w:color w:val="303030"/>
          <w:spacing w:val="0"/>
          <w:kern w:val="0"/>
          <w:lang w:eastAsia="nb-NO"/>
          <w14:ligatures w14:val="none"/>
        </w:rPr>
        <w:t>-</w:t>
      </w:r>
      <w:r w:rsidR="004460F0">
        <w:rPr>
          <w:rFonts w:eastAsia="Times New Roman" w:cs="Times New Roman"/>
          <w:color w:val="303030"/>
          <w:spacing w:val="0"/>
          <w:kern w:val="0"/>
          <w:lang w:eastAsia="nb-NO"/>
          <w14:ligatures w14:val="none"/>
        </w:rPr>
        <w:t>Vi lager kunstverk av høstblader</w:t>
      </w:r>
    </w:p>
    <w:p w14:paraId="2379167A" w14:textId="4DEBE861" w:rsidR="00F04AA0" w:rsidRPr="004460F0" w:rsidRDefault="00F04AA0" w:rsidP="006C10E0">
      <w:pPr>
        <w:pStyle w:val="Listeavsnitt"/>
        <w:shd w:val="clear" w:color="auto" w:fill="FFFFFF"/>
        <w:spacing w:before="100" w:beforeAutospacing="1"/>
        <w:ind w:left="0"/>
      </w:pPr>
      <w:r>
        <w:rPr>
          <w:rFonts w:eastAsia="Times New Roman" w:cs="Times New Roman"/>
          <w:color w:val="303030"/>
          <w:spacing w:val="0"/>
          <w:kern w:val="0"/>
          <w:lang w:eastAsia="nb-NO"/>
          <w14:ligatures w14:val="none"/>
        </w:rPr>
        <w:t>-Vi baker grove bakst og lar barna forme det til Bukkene Bruse.</w:t>
      </w:r>
    </w:p>
    <w:p w14:paraId="61F651DB" w14:textId="77777777" w:rsidR="004460F0" w:rsidRPr="000E5347" w:rsidRDefault="004460F0" w:rsidP="00473F29">
      <w:pPr>
        <w:pStyle w:val="Listeavsnitt"/>
        <w:shd w:val="clear" w:color="auto" w:fill="FFFFFF"/>
        <w:spacing w:before="100" w:beforeAutospacing="1"/>
        <w:ind w:left="0"/>
      </w:pPr>
    </w:p>
    <w:p w14:paraId="588C5DE6" w14:textId="6272E125" w:rsidR="000E5347" w:rsidRDefault="000E5347" w:rsidP="00473F29">
      <w:pPr>
        <w:pStyle w:val="Listeavsnitt"/>
        <w:shd w:val="clear" w:color="auto" w:fill="FFFFFF"/>
        <w:spacing w:before="100" w:beforeAutospacing="1"/>
        <w:ind w:left="0"/>
        <w:rPr>
          <w:rFonts w:eastAsia="Times New Roman" w:cs="Times New Roman"/>
          <w:b/>
          <w:bCs/>
          <w:color w:val="923118" w:themeColor="accent2" w:themeShade="BF"/>
          <w:spacing w:val="0"/>
          <w:kern w:val="0"/>
          <w:lang w:eastAsia="nb-NO"/>
          <w14:ligatures w14:val="none"/>
        </w:rPr>
      </w:pPr>
      <w:r>
        <w:rPr>
          <w:rFonts w:eastAsia="Times New Roman" w:cs="Times New Roman"/>
          <w:b/>
          <w:bCs/>
          <w:color w:val="923118" w:themeColor="accent2" w:themeShade="BF"/>
          <w:spacing w:val="0"/>
          <w:kern w:val="0"/>
          <w:lang w:eastAsia="nb-NO"/>
          <w14:ligatures w14:val="none"/>
        </w:rPr>
        <w:t>Natur, miljø og teknologi</w:t>
      </w:r>
    </w:p>
    <w:p w14:paraId="53467777" w14:textId="23C43CE1" w:rsidR="004460F0" w:rsidRDefault="004460F0" w:rsidP="00473F29">
      <w:pPr>
        <w:pStyle w:val="Listeavsnitt"/>
        <w:shd w:val="clear" w:color="auto" w:fill="FFFFFF"/>
        <w:spacing w:before="100" w:beforeAutospacing="1"/>
        <w:ind w:left="0"/>
        <w:rPr>
          <w:rFonts w:eastAsia="Times New Roman" w:cs="Times New Roman"/>
          <w:color w:val="auto"/>
          <w:spacing w:val="0"/>
          <w:kern w:val="0"/>
          <w:lang w:eastAsia="nb-NO"/>
          <w14:ligatures w14:val="none"/>
        </w:rPr>
      </w:pPr>
      <w:r>
        <w:rPr>
          <w:rFonts w:eastAsia="Times New Roman" w:cs="Times New Roman"/>
          <w:color w:val="auto"/>
          <w:spacing w:val="0"/>
          <w:kern w:val="0"/>
          <w:lang w:eastAsia="nb-NO"/>
          <w14:ligatures w14:val="none"/>
        </w:rPr>
        <w:t>- Vi utforsker høsten og ser hva som skjer når bladene skifter farge og faller ned fra trærne. Vi leker i bladene og kaster dem opp i luften</w:t>
      </w:r>
    </w:p>
    <w:p w14:paraId="1B29E883" w14:textId="27BFBDE9" w:rsidR="004460F0" w:rsidRDefault="004460F0" w:rsidP="00473F29">
      <w:pPr>
        <w:pStyle w:val="Listeavsnitt"/>
        <w:shd w:val="clear" w:color="auto" w:fill="FFFFFF"/>
        <w:spacing w:before="100" w:beforeAutospacing="1"/>
        <w:ind w:left="0"/>
        <w:rPr>
          <w:rFonts w:eastAsia="Times New Roman" w:cs="Times New Roman"/>
          <w:color w:val="auto"/>
          <w:spacing w:val="0"/>
          <w:kern w:val="0"/>
          <w:lang w:eastAsia="nb-NO"/>
          <w14:ligatures w14:val="none"/>
        </w:rPr>
      </w:pPr>
      <w:r>
        <w:rPr>
          <w:rFonts w:eastAsia="Times New Roman" w:cs="Times New Roman"/>
          <w:color w:val="auto"/>
          <w:spacing w:val="0"/>
          <w:kern w:val="0"/>
          <w:lang w:eastAsia="nb-NO"/>
          <w14:ligatures w14:val="none"/>
        </w:rPr>
        <w:t>- Vi ser hva som skjer med regnet som faller ned, og tester ut hva vi kan gjøre med vannet på bakken. Vi lar barna få utfolde seg i sølepyttene, og eksperimenterer med ulike typer vann</w:t>
      </w:r>
    </w:p>
    <w:p w14:paraId="6A345EA4" w14:textId="5A1FAF30" w:rsidR="004460F0" w:rsidRDefault="004460F0" w:rsidP="00473F29">
      <w:pPr>
        <w:pStyle w:val="Listeavsnitt"/>
        <w:shd w:val="clear" w:color="auto" w:fill="FFFFFF"/>
        <w:spacing w:before="100" w:beforeAutospacing="1"/>
        <w:ind w:left="0"/>
        <w:rPr>
          <w:rFonts w:eastAsia="Times New Roman" w:cs="Times New Roman"/>
          <w:color w:val="auto"/>
          <w:spacing w:val="0"/>
          <w:kern w:val="0"/>
          <w:lang w:eastAsia="nb-NO"/>
          <w14:ligatures w14:val="none"/>
        </w:rPr>
      </w:pPr>
      <w:r>
        <w:rPr>
          <w:rFonts w:eastAsia="Times New Roman" w:cs="Times New Roman"/>
          <w:color w:val="auto"/>
          <w:spacing w:val="0"/>
          <w:kern w:val="0"/>
          <w:lang w:eastAsia="nb-NO"/>
          <w14:ligatures w14:val="none"/>
        </w:rPr>
        <w:t xml:space="preserve">- Vi går tur til den Økologiske gården og </w:t>
      </w:r>
      <w:proofErr w:type="spellStart"/>
      <w:r>
        <w:rPr>
          <w:rFonts w:eastAsia="Times New Roman" w:cs="Times New Roman"/>
          <w:color w:val="auto"/>
          <w:spacing w:val="0"/>
          <w:kern w:val="0"/>
          <w:lang w:eastAsia="nb-NO"/>
          <w14:ligatures w14:val="none"/>
        </w:rPr>
        <w:t>Jernaldergården</w:t>
      </w:r>
      <w:proofErr w:type="spellEnd"/>
      <w:r>
        <w:rPr>
          <w:rFonts w:eastAsia="Times New Roman" w:cs="Times New Roman"/>
          <w:color w:val="auto"/>
          <w:spacing w:val="0"/>
          <w:kern w:val="0"/>
          <w:lang w:eastAsia="nb-NO"/>
          <w14:ligatures w14:val="none"/>
        </w:rPr>
        <w:t xml:space="preserve"> og ser på sauene, hønene, grisene, kalkunene og endene. </w:t>
      </w:r>
    </w:p>
    <w:p w14:paraId="04F9ABE9" w14:textId="77777777" w:rsidR="004460F0" w:rsidRDefault="004460F0" w:rsidP="00473F29">
      <w:pPr>
        <w:shd w:val="clear" w:color="auto" w:fill="FFFFFF"/>
        <w:spacing w:before="100" w:beforeAutospacing="1"/>
        <w:contextualSpacing/>
        <w:rPr>
          <w:rFonts w:eastAsia="Times New Roman" w:cs="Times New Roman"/>
          <w:b/>
          <w:bCs/>
          <w:color w:val="923118" w:themeColor="accent2" w:themeShade="BF"/>
          <w:spacing w:val="0"/>
          <w:kern w:val="0"/>
          <w:lang w:eastAsia="nb-NO"/>
          <w14:ligatures w14:val="none"/>
        </w:rPr>
      </w:pPr>
      <w:r w:rsidRPr="004460F0">
        <w:rPr>
          <w:rFonts w:eastAsia="Times New Roman" w:cs="Times New Roman"/>
          <w:b/>
          <w:bCs/>
          <w:color w:val="923118" w:themeColor="accent2" w:themeShade="BF"/>
          <w:spacing w:val="0"/>
          <w:kern w:val="0"/>
          <w:lang w:eastAsia="nb-NO"/>
          <w14:ligatures w14:val="none"/>
        </w:rPr>
        <w:t>Antall, rom og form</w:t>
      </w:r>
    </w:p>
    <w:p w14:paraId="5C3AC9E4" w14:textId="33AAB80D" w:rsidR="004460F0" w:rsidRDefault="004460F0" w:rsidP="00473F29">
      <w:pPr>
        <w:shd w:val="clear" w:color="auto" w:fill="FFFFFF"/>
        <w:spacing w:before="100" w:beforeAutospacing="1"/>
        <w:contextualSpacing/>
        <w:rPr>
          <w:rFonts w:eastAsia="Times New Roman" w:cs="Times New Roman"/>
          <w:color w:val="auto"/>
          <w:spacing w:val="0"/>
          <w:kern w:val="0"/>
          <w:lang w:eastAsia="nb-NO"/>
          <w14:ligatures w14:val="none"/>
        </w:rPr>
      </w:pPr>
      <w:r>
        <w:rPr>
          <w:rFonts w:eastAsia="Times New Roman" w:cs="Times New Roman"/>
          <w:color w:val="auto"/>
          <w:spacing w:val="0"/>
          <w:kern w:val="0"/>
          <w:lang w:eastAsia="nb-NO"/>
          <w14:ligatures w14:val="none"/>
        </w:rPr>
        <w:t>- Vi forteller</w:t>
      </w:r>
      <w:r w:rsidR="00732149">
        <w:rPr>
          <w:rFonts w:eastAsia="Times New Roman" w:cs="Times New Roman"/>
          <w:color w:val="auto"/>
          <w:spacing w:val="0"/>
          <w:kern w:val="0"/>
          <w:lang w:eastAsia="nb-NO"/>
          <w14:ligatures w14:val="none"/>
        </w:rPr>
        <w:t>, synger</w:t>
      </w:r>
      <w:r>
        <w:rPr>
          <w:rFonts w:eastAsia="Times New Roman" w:cs="Times New Roman"/>
          <w:color w:val="auto"/>
          <w:spacing w:val="0"/>
          <w:kern w:val="0"/>
          <w:lang w:eastAsia="nb-NO"/>
          <w14:ligatures w14:val="none"/>
        </w:rPr>
        <w:t xml:space="preserve"> og leker oss med eventyret om de tre Bukkene Bruse. Her fokuserer vi på tallene en, to tre og begrepene liten, mellom, stor, over, under og først og sist.</w:t>
      </w:r>
    </w:p>
    <w:p w14:paraId="2A460D00" w14:textId="6A14F741" w:rsidR="00732149" w:rsidRDefault="00732149" w:rsidP="00473F29">
      <w:pPr>
        <w:shd w:val="clear" w:color="auto" w:fill="FFFFFF"/>
        <w:spacing w:before="100" w:beforeAutospacing="1"/>
        <w:contextualSpacing/>
        <w:rPr>
          <w:rFonts w:eastAsia="Times New Roman" w:cs="Times New Roman"/>
          <w:color w:val="auto"/>
          <w:spacing w:val="0"/>
          <w:kern w:val="0"/>
          <w:lang w:eastAsia="nb-NO"/>
          <w14:ligatures w14:val="none"/>
        </w:rPr>
      </w:pPr>
      <w:r>
        <w:rPr>
          <w:rFonts w:eastAsia="Times New Roman" w:cs="Times New Roman"/>
          <w:color w:val="auto"/>
          <w:spacing w:val="0"/>
          <w:kern w:val="0"/>
          <w:lang w:eastAsia="nb-NO"/>
          <w14:ligatures w14:val="none"/>
        </w:rPr>
        <w:t>- Vi gjør ryddetiden om til en lek ved å motivere barna til å sortere de ulike lekene i de ulike kassene med bilder på.</w:t>
      </w:r>
    </w:p>
    <w:p w14:paraId="5C2BEB30" w14:textId="2479362E" w:rsidR="00732149" w:rsidRDefault="00732149" w:rsidP="00473F29">
      <w:pPr>
        <w:shd w:val="clear" w:color="auto" w:fill="FFFFFF"/>
        <w:spacing w:before="100" w:beforeAutospacing="1"/>
        <w:contextualSpacing/>
        <w:rPr>
          <w:rFonts w:eastAsia="Times New Roman" w:cs="Times New Roman"/>
          <w:color w:val="auto"/>
          <w:spacing w:val="0"/>
          <w:kern w:val="0"/>
          <w:lang w:eastAsia="nb-NO"/>
          <w14:ligatures w14:val="none"/>
        </w:rPr>
      </w:pPr>
      <w:r>
        <w:rPr>
          <w:rFonts w:eastAsia="Times New Roman" w:cs="Times New Roman"/>
          <w:color w:val="auto"/>
          <w:spacing w:val="0"/>
          <w:kern w:val="0"/>
          <w:lang w:eastAsia="nb-NO"/>
          <w14:ligatures w14:val="none"/>
        </w:rPr>
        <w:t>- Vi teller antall barn i samlingsstunden hver dag.</w:t>
      </w:r>
    </w:p>
    <w:p w14:paraId="465DE37E" w14:textId="77777777" w:rsidR="00732149" w:rsidRDefault="00732149" w:rsidP="00473F29">
      <w:pPr>
        <w:shd w:val="clear" w:color="auto" w:fill="FFFFFF"/>
        <w:spacing w:before="100" w:beforeAutospacing="1"/>
        <w:contextualSpacing/>
        <w:rPr>
          <w:rFonts w:eastAsia="Times New Roman" w:cs="Times New Roman"/>
          <w:color w:val="auto"/>
          <w:spacing w:val="0"/>
          <w:kern w:val="0"/>
          <w:lang w:eastAsia="nb-NO"/>
          <w14:ligatures w14:val="none"/>
        </w:rPr>
      </w:pPr>
    </w:p>
    <w:p w14:paraId="254E8363" w14:textId="2E3AD591" w:rsidR="00732149" w:rsidRDefault="00732149" w:rsidP="00473F29">
      <w:pPr>
        <w:shd w:val="clear" w:color="auto" w:fill="FFFFFF"/>
        <w:spacing w:before="100" w:beforeAutospacing="1"/>
        <w:contextualSpacing/>
        <w:rPr>
          <w:rFonts w:eastAsia="Times New Roman" w:cs="Times New Roman"/>
          <w:b/>
          <w:bCs/>
          <w:color w:val="923118" w:themeColor="accent2" w:themeShade="BF"/>
          <w:spacing w:val="0"/>
          <w:kern w:val="0"/>
          <w:lang w:eastAsia="nb-NO"/>
          <w14:ligatures w14:val="none"/>
        </w:rPr>
      </w:pPr>
      <w:r>
        <w:rPr>
          <w:rFonts w:eastAsia="Times New Roman" w:cs="Times New Roman"/>
          <w:b/>
          <w:bCs/>
          <w:color w:val="923118" w:themeColor="accent2" w:themeShade="BF"/>
          <w:spacing w:val="0"/>
          <w:kern w:val="0"/>
          <w:lang w:eastAsia="nb-NO"/>
          <w14:ligatures w14:val="none"/>
        </w:rPr>
        <w:t>Etikk, religion og filosofi</w:t>
      </w:r>
    </w:p>
    <w:p w14:paraId="3FD2B09D" w14:textId="77777777" w:rsidR="00313CF6" w:rsidRDefault="00732149" w:rsidP="00473F29">
      <w:pPr>
        <w:shd w:val="clear" w:color="auto" w:fill="FFFFFF"/>
        <w:spacing w:before="100" w:beforeAutospacing="1"/>
        <w:contextualSpacing/>
        <w:rPr>
          <w:rFonts w:eastAsia="Times New Roman" w:cs="Times New Roman"/>
          <w:color w:val="auto"/>
          <w:spacing w:val="0"/>
          <w:kern w:val="0"/>
          <w:lang w:eastAsia="nb-NO"/>
          <w14:ligatures w14:val="none"/>
        </w:rPr>
      </w:pPr>
      <w:r>
        <w:rPr>
          <w:rFonts w:eastAsia="Times New Roman" w:cs="Times New Roman"/>
          <w:color w:val="auto"/>
          <w:spacing w:val="0"/>
          <w:kern w:val="0"/>
          <w:lang w:eastAsia="nb-NO"/>
          <w14:ligatures w14:val="none"/>
        </w:rPr>
        <w:t xml:space="preserve">- Vi </w:t>
      </w:r>
      <w:r w:rsidR="00AB06C6">
        <w:rPr>
          <w:rFonts w:eastAsia="Times New Roman" w:cs="Times New Roman"/>
          <w:color w:val="auto"/>
          <w:spacing w:val="0"/>
          <w:kern w:val="0"/>
          <w:lang w:eastAsia="nb-NO"/>
          <w14:ligatures w14:val="none"/>
        </w:rPr>
        <w:t xml:space="preserve">utforsker og undrer oss sammen over </w:t>
      </w:r>
      <w:r w:rsidR="00313CF6">
        <w:rPr>
          <w:rFonts w:eastAsia="Times New Roman" w:cs="Times New Roman"/>
          <w:color w:val="auto"/>
          <w:spacing w:val="0"/>
          <w:kern w:val="0"/>
          <w:lang w:eastAsia="nb-NO"/>
          <w14:ligatures w14:val="none"/>
        </w:rPr>
        <w:t xml:space="preserve">etiske og filosofiske spørsmål på et nivå tilpasset de små. </w:t>
      </w:r>
    </w:p>
    <w:p w14:paraId="1AF788F9" w14:textId="10CE5406" w:rsidR="00732149" w:rsidRDefault="00313CF6" w:rsidP="00473F29">
      <w:pPr>
        <w:shd w:val="clear" w:color="auto" w:fill="FFFFFF"/>
        <w:spacing w:before="100" w:beforeAutospacing="1"/>
        <w:contextualSpacing/>
        <w:rPr>
          <w:rFonts w:eastAsia="Times New Roman" w:cs="Times New Roman"/>
          <w:color w:val="auto"/>
          <w:spacing w:val="0"/>
          <w:kern w:val="0"/>
          <w:lang w:eastAsia="nb-NO"/>
          <w14:ligatures w14:val="none"/>
        </w:rPr>
      </w:pPr>
      <w:r>
        <w:rPr>
          <w:rFonts w:eastAsia="Times New Roman" w:cs="Times New Roman"/>
          <w:color w:val="auto"/>
          <w:spacing w:val="0"/>
          <w:kern w:val="0"/>
          <w:lang w:eastAsia="nb-NO"/>
          <w14:ligatures w14:val="none"/>
        </w:rPr>
        <w:t xml:space="preserve">«Hvorfor fikk hun vondt nå?» </w:t>
      </w:r>
    </w:p>
    <w:p w14:paraId="2834CC29" w14:textId="40B3D4A9" w:rsidR="00313CF6" w:rsidRDefault="00313CF6" w:rsidP="00473F29">
      <w:pPr>
        <w:shd w:val="clear" w:color="auto" w:fill="FFFFFF"/>
        <w:spacing w:before="100" w:beforeAutospacing="1"/>
        <w:contextualSpacing/>
        <w:rPr>
          <w:rFonts w:eastAsia="Times New Roman" w:cs="Times New Roman"/>
          <w:color w:val="auto"/>
          <w:spacing w:val="0"/>
          <w:kern w:val="0"/>
          <w:lang w:eastAsia="nb-NO"/>
          <w14:ligatures w14:val="none"/>
        </w:rPr>
      </w:pPr>
      <w:r>
        <w:rPr>
          <w:rFonts w:eastAsia="Times New Roman" w:cs="Times New Roman"/>
          <w:color w:val="auto"/>
          <w:spacing w:val="0"/>
          <w:kern w:val="0"/>
          <w:lang w:eastAsia="nb-NO"/>
          <w14:ligatures w14:val="none"/>
        </w:rPr>
        <w:t>«Hva kan vi gjøre for å trøste?»</w:t>
      </w:r>
    </w:p>
    <w:p w14:paraId="601DF38B" w14:textId="6ADEA719" w:rsidR="00313CF6" w:rsidRDefault="00313CF6" w:rsidP="00473F29">
      <w:pPr>
        <w:shd w:val="clear" w:color="auto" w:fill="FFFFFF"/>
        <w:spacing w:before="100" w:beforeAutospacing="1"/>
        <w:contextualSpacing/>
        <w:rPr>
          <w:rFonts w:eastAsia="Times New Roman" w:cs="Times New Roman"/>
          <w:color w:val="auto"/>
          <w:spacing w:val="0"/>
          <w:kern w:val="0"/>
          <w:lang w:eastAsia="nb-NO"/>
          <w14:ligatures w14:val="none"/>
        </w:rPr>
      </w:pPr>
      <w:r>
        <w:rPr>
          <w:rFonts w:eastAsia="Times New Roman" w:cs="Times New Roman"/>
          <w:color w:val="auto"/>
          <w:spacing w:val="0"/>
          <w:kern w:val="0"/>
          <w:lang w:eastAsia="nb-NO"/>
          <w14:ligatures w14:val="none"/>
        </w:rPr>
        <w:t>«Hvorfor faller bladene ned?»</w:t>
      </w:r>
    </w:p>
    <w:p w14:paraId="258CF50A" w14:textId="22339155" w:rsidR="00313CF6" w:rsidRDefault="00313CF6" w:rsidP="00473F29">
      <w:pPr>
        <w:shd w:val="clear" w:color="auto" w:fill="FFFFFF"/>
        <w:spacing w:before="100" w:beforeAutospacing="1"/>
        <w:contextualSpacing/>
        <w:rPr>
          <w:rFonts w:eastAsia="Times New Roman" w:cs="Times New Roman"/>
          <w:color w:val="auto"/>
          <w:spacing w:val="0"/>
          <w:kern w:val="0"/>
          <w:lang w:eastAsia="nb-NO"/>
          <w14:ligatures w14:val="none"/>
        </w:rPr>
      </w:pPr>
      <w:r>
        <w:rPr>
          <w:rFonts w:eastAsia="Times New Roman" w:cs="Times New Roman"/>
          <w:color w:val="auto"/>
          <w:spacing w:val="0"/>
          <w:kern w:val="0"/>
          <w:lang w:eastAsia="nb-NO"/>
          <w14:ligatures w14:val="none"/>
        </w:rPr>
        <w:t>«Hvorfor kan ikke edderkoppen fly?»</w:t>
      </w:r>
    </w:p>
    <w:p w14:paraId="7466FC67" w14:textId="77777777" w:rsidR="00732149" w:rsidRDefault="00732149" w:rsidP="00473F29">
      <w:pPr>
        <w:shd w:val="clear" w:color="auto" w:fill="FFFFFF"/>
        <w:spacing w:before="100" w:beforeAutospacing="1"/>
        <w:contextualSpacing/>
        <w:rPr>
          <w:rFonts w:eastAsia="Times New Roman" w:cs="Times New Roman"/>
          <w:color w:val="auto"/>
          <w:spacing w:val="0"/>
          <w:kern w:val="0"/>
          <w:lang w:eastAsia="nb-NO"/>
          <w14:ligatures w14:val="none"/>
        </w:rPr>
      </w:pPr>
    </w:p>
    <w:p w14:paraId="305B0E11" w14:textId="1D47A791" w:rsidR="00732149" w:rsidRDefault="00732149" w:rsidP="00473F29">
      <w:pPr>
        <w:shd w:val="clear" w:color="auto" w:fill="FFFFFF"/>
        <w:spacing w:before="100" w:beforeAutospacing="1"/>
        <w:contextualSpacing/>
        <w:rPr>
          <w:rFonts w:eastAsia="Times New Roman" w:cs="Times New Roman"/>
          <w:b/>
          <w:bCs/>
          <w:color w:val="923118" w:themeColor="accent2" w:themeShade="BF"/>
          <w:spacing w:val="0"/>
          <w:kern w:val="0"/>
          <w:lang w:eastAsia="nb-NO"/>
          <w14:ligatures w14:val="none"/>
        </w:rPr>
      </w:pPr>
      <w:r>
        <w:rPr>
          <w:rFonts w:eastAsia="Times New Roman" w:cs="Times New Roman"/>
          <w:b/>
          <w:bCs/>
          <w:color w:val="923118" w:themeColor="accent2" w:themeShade="BF"/>
          <w:spacing w:val="0"/>
          <w:kern w:val="0"/>
          <w:lang w:eastAsia="nb-NO"/>
          <w14:ligatures w14:val="none"/>
        </w:rPr>
        <w:t>Nærmiljø og samfunn</w:t>
      </w:r>
    </w:p>
    <w:p w14:paraId="208AD8A9" w14:textId="344A924C" w:rsidR="00F827D1" w:rsidRDefault="00732149" w:rsidP="00473F29">
      <w:pPr>
        <w:shd w:val="clear" w:color="auto" w:fill="FFFFFF"/>
        <w:spacing w:before="100" w:beforeAutospacing="1"/>
        <w:contextualSpacing/>
        <w:rPr>
          <w:rFonts w:eastAsia="Times New Roman" w:cs="Times New Roman"/>
          <w:color w:val="auto"/>
          <w:spacing w:val="0"/>
          <w:kern w:val="0"/>
          <w:lang w:eastAsia="nb-NO"/>
          <w14:ligatures w14:val="none"/>
        </w:rPr>
      </w:pPr>
      <w:r>
        <w:rPr>
          <w:rFonts w:eastAsia="Times New Roman" w:cs="Times New Roman"/>
          <w:color w:val="auto"/>
          <w:spacing w:val="0"/>
          <w:kern w:val="0"/>
          <w:lang w:eastAsia="nb-NO"/>
          <w14:ligatures w14:val="none"/>
        </w:rPr>
        <w:t>- Vi går turer til barnas hus og tar bilde av barna foran døren</w:t>
      </w:r>
    </w:p>
    <w:p w14:paraId="41077399" w14:textId="1146EBDE" w:rsidR="00313CF6" w:rsidRDefault="00732149" w:rsidP="00473F29">
      <w:pPr>
        <w:shd w:val="clear" w:color="auto" w:fill="FFFFFF"/>
        <w:spacing w:before="100" w:beforeAutospacing="1"/>
        <w:contextualSpacing/>
        <w:rPr>
          <w:rFonts w:eastAsia="Times New Roman" w:cs="Times New Roman"/>
          <w:color w:val="auto"/>
          <w:spacing w:val="0"/>
          <w:kern w:val="0"/>
          <w:lang w:eastAsia="nb-NO"/>
          <w14:ligatures w14:val="none"/>
        </w:rPr>
      </w:pPr>
      <w:r>
        <w:rPr>
          <w:rFonts w:eastAsia="Times New Roman" w:cs="Times New Roman"/>
          <w:color w:val="auto"/>
          <w:spacing w:val="0"/>
          <w:kern w:val="0"/>
          <w:lang w:eastAsia="nb-NO"/>
          <w14:ligatures w14:val="none"/>
        </w:rPr>
        <w:t xml:space="preserve">- Vi </w:t>
      </w:r>
      <w:r w:rsidR="00313CF6">
        <w:rPr>
          <w:rFonts w:eastAsia="Times New Roman" w:cs="Times New Roman"/>
          <w:color w:val="auto"/>
          <w:spacing w:val="0"/>
          <w:kern w:val="0"/>
          <w:lang w:eastAsia="nb-NO"/>
          <w14:ligatures w14:val="none"/>
        </w:rPr>
        <w:t xml:space="preserve">utforsker Tjensvoll og Ullandhaug. Vi går tur på </w:t>
      </w:r>
      <w:proofErr w:type="spellStart"/>
      <w:r w:rsidR="00313CF6">
        <w:rPr>
          <w:rFonts w:eastAsia="Times New Roman" w:cs="Times New Roman"/>
          <w:color w:val="auto"/>
          <w:spacing w:val="0"/>
          <w:kern w:val="0"/>
          <w:lang w:eastAsia="nb-NO"/>
          <w14:ligatures w14:val="none"/>
        </w:rPr>
        <w:t>Jernaldergården</w:t>
      </w:r>
      <w:proofErr w:type="spellEnd"/>
      <w:r w:rsidR="00313CF6">
        <w:rPr>
          <w:rFonts w:eastAsia="Times New Roman" w:cs="Times New Roman"/>
          <w:color w:val="auto"/>
          <w:spacing w:val="0"/>
          <w:kern w:val="0"/>
          <w:lang w:eastAsia="nb-NO"/>
          <w14:ligatures w14:val="none"/>
        </w:rPr>
        <w:t xml:space="preserve">, Ullandhaugstårnet og </w:t>
      </w:r>
      <w:proofErr w:type="spellStart"/>
      <w:r w:rsidR="00313CF6">
        <w:rPr>
          <w:rFonts w:eastAsia="Times New Roman" w:cs="Times New Roman"/>
          <w:color w:val="auto"/>
          <w:spacing w:val="0"/>
          <w:kern w:val="0"/>
          <w:lang w:eastAsia="nb-NO"/>
          <w14:ligatures w14:val="none"/>
        </w:rPr>
        <w:t>Mosvannet</w:t>
      </w:r>
      <w:proofErr w:type="spellEnd"/>
      <w:r w:rsidR="00313CF6">
        <w:rPr>
          <w:rFonts w:eastAsia="Times New Roman" w:cs="Times New Roman"/>
          <w:color w:val="auto"/>
          <w:spacing w:val="0"/>
          <w:kern w:val="0"/>
          <w:lang w:eastAsia="nb-NO"/>
          <w14:ligatures w14:val="none"/>
        </w:rPr>
        <w:t xml:space="preserve">. </w:t>
      </w:r>
    </w:p>
    <w:p w14:paraId="28F3318B" w14:textId="77777777" w:rsidR="00006DE9" w:rsidRDefault="00006DE9" w:rsidP="00473F29">
      <w:pPr>
        <w:shd w:val="clear" w:color="auto" w:fill="FFFFFF"/>
        <w:spacing w:before="100" w:beforeAutospacing="1"/>
        <w:contextualSpacing/>
        <w:rPr>
          <w:rFonts w:eastAsia="Times New Roman" w:cs="Times New Roman"/>
          <w:color w:val="auto"/>
          <w:spacing w:val="0"/>
          <w:kern w:val="0"/>
          <w:lang w:eastAsia="nb-NO"/>
          <w14:ligatures w14:val="none"/>
        </w:rPr>
      </w:pPr>
    </w:p>
    <w:p w14:paraId="340CA02A" w14:textId="77777777" w:rsidR="00006DE9" w:rsidRDefault="00006DE9" w:rsidP="00473F29">
      <w:pPr>
        <w:shd w:val="clear" w:color="auto" w:fill="FFFFFF"/>
        <w:spacing w:before="100" w:beforeAutospacing="1"/>
        <w:contextualSpacing/>
        <w:rPr>
          <w:rFonts w:eastAsia="Times New Roman" w:cs="Times New Roman"/>
          <w:color w:val="auto"/>
          <w:spacing w:val="0"/>
          <w:kern w:val="0"/>
          <w:lang w:eastAsia="nb-NO"/>
          <w14:ligatures w14:val="none"/>
        </w:rPr>
      </w:pPr>
    </w:p>
    <w:p w14:paraId="56C39651" w14:textId="77777777" w:rsidR="00006DE9" w:rsidRDefault="00006DE9" w:rsidP="00473F29">
      <w:pPr>
        <w:shd w:val="clear" w:color="auto" w:fill="FFFFFF"/>
        <w:spacing w:before="100" w:beforeAutospacing="1"/>
        <w:contextualSpacing/>
        <w:rPr>
          <w:rFonts w:eastAsia="Times New Roman" w:cs="Times New Roman"/>
          <w:color w:val="auto"/>
          <w:spacing w:val="0"/>
          <w:kern w:val="0"/>
          <w:lang w:eastAsia="nb-NO"/>
          <w14:ligatures w14:val="none"/>
        </w:rPr>
      </w:pPr>
    </w:p>
    <w:p w14:paraId="186C4CDA" w14:textId="77777777" w:rsidR="00006DE9" w:rsidRDefault="00006DE9" w:rsidP="00473F29">
      <w:pPr>
        <w:shd w:val="clear" w:color="auto" w:fill="FFFFFF"/>
        <w:spacing w:before="100" w:beforeAutospacing="1"/>
        <w:contextualSpacing/>
        <w:rPr>
          <w:rFonts w:eastAsia="Times New Roman" w:cs="Times New Roman"/>
          <w:color w:val="auto"/>
          <w:spacing w:val="0"/>
          <w:kern w:val="0"/>
          <w:lang w:eastAsia="nb-NO"/>
          <w14:ligatures w14:val="none"/>
        </w:rPr>
      </w:pPr>
    </w:p>
    <w:p w14:paraId="0D09BB07" w14:textId="77777777" w:rsidR="00006DE9" w:rsidRDefault="00006DE9" w:rsidP="00473F29">
      <w:pPr>
        <w:shd w:val="clear" w:color="auto" w:fill="FFFFFF"/>
        <w:spacing w:before="100" w:beforeAutospacing="1"/>
        <w:contextualSpacing/>
        <w:rPr>
          <w:rFonts w:eastAsia="Times New Roman" w:cs="Times New Roman"/>
          <w:color w:val="auto"/>
          <w:spacing w:val="0"/>
          <w:kern w:val="0"/>
          <w:lang w:eastAsia="nb-NO"/>
          <w14:ligatures w14:val="none"/>
        </w:rPr>
      </w:pPr>
    </w:p>
    <w:p w14:paraId="6CA928AE" w14:textId="77777777" w:rsidR="00006DE9" w:rsidRPr="00732149" w:rsidRDefault="00006DE9" w:rsidP="00473F29">
      <w:pPr>
        <w:shd w:val="clear" w:color="auto" w:fill="FFFFFF"/>
        <w:spacing w:before="100" w:beforeAutospacing="1"/>
        <w:contextualSpacing/>
        <w:rPr>
          <w:rFonts w:eastAsia="Times New Roman" w:cs="Times New Roman"/>
          <w:color w:val="auto"/>
          <w:spacing w:val="0"/>
          <w:kern w:val="0"/>
          <w:lang w:eastAsia="nb-NO"/>
          <w14:ligatures w14:val="none"/>
        </w:rPr>
      </w:pPr>
    </w:p>
    <w:sectPr w:rsidR="00006DE9" w:rsidRPr="00732149" w:rsidSect="00FD60CE">
      <w:pgSz w:w="11906" w:h="16838" w:code="9"/>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426F" w14:textId="77777777" w:rsidR="0071222B" w:rsidRDefault="0071222B">
      <w:pPr>
        <w:spacing w:after="0" w:line="240" w:lineRule="auto"/>
      </w:pPr>
      <w:r>
        <w:separator/>
      </w:r>
    </w:p>
  </w:endnote>
  <w:endnote w:type="continuationSeparator" w:id="0">
    <w:p w14:paraId="57914BAF" w14:textId="77777777" w:rsidR="0071222B" w:rsidRDefault="0071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A2C4" w14:textId="77777777" w:rsidR="0071222B" w:rsidRDefault="0071222B">
      <w:pPr>
        <w:spacing w:after="0" w:line="240" w:lineRule="auto"/>
      </w:pPr>
      <w:r>
        <w:separator/>
      </w:r>
    </w:p>
  </w:footnote>
  <w:footnote w:type="continuationSeparator" w:id="0">
    <w:p w14:paraId="7D34162F" w14:textId="77777777" w:rsidR="0071222B" w:rsidRDefault="00712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169"/>
    <w:multiLevelType w:val="multilevel"/>
    <w:tmpl w:val="F5625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E06F5"/>
    <w:multiLevelType w:val="hybridMultilevel"/>
    <w:tmpl w:val="FEA2307E"/>
    <w:lvl w:ilvl="0" w:tplc="28F6A7F6">
      <w:start w:val="4"/>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B60590"/>
    <w:multiLevelType w:val="multilevel"/>
    <w:tmpl w:val="482E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D6172"/>
    <w:multiLevelType w:val="hybridMultilevel"/>
    <w:tmpl w:val="F26A88D0"/>
    <w:lvl w:ilvl="0" w:tplc="5DD64A3A">
      <w:start w:val="4"/>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36481EBB"/>
    <w:multiLevelType w:val="multilevel"/>
    <w:tmpl w:val="4E34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A2BFF"/>
    <w:multiLevelType w:val="hybridMultilevel"/>
    <w:tmpl w:val="3284643A"/>
    <w:lvl w:ilvl="0" w:tplc="A426ED40">
      <w:start w:val="4"/>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7210DA4"/>
    <w:multiLevelType w:val="hybridMultilevel"/>
    <w:tmpl w:val="7E725F2E"/>
    <w:lvl w:ilvl="0" w:tplc="0414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A1C6062"/>
    <w:multiLevelType w:val="hybridMultilevel"/>
    <w:tmpl w:val="83B66802"/>
    <w:lvl w:ilvl="0" w:tplc="5C1CF71C">
      <w:start w:val="4"/>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DC05D1B"/>
    <w:multiLevelType w:val="multilevel"/>
    <w:tmpl w:val="2AEA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961A75"/>
    <w:multiLevelType w:val="multilevel"/>
    <w:tmpl w:val="63A2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3620251">
    <w:abstractNumId w:val="7"/>
  </w:num>
  <w:num w:numId="2" w16cid:durableId="809133103">
    <w:abstractNumId w:val="2"/>
  </w:num>
  <w:num w:numId="3" w16cid:durableId="1601722128">
    <w:abstractNumId w:val="4"/>
  </w:num>
  <w:num w:numId="4" w16cid:durableId="341057466">
    <w:abstractNumId w:val="8"/>
  </w:num>
  <w:num w:numId="5" w16cid:durableId="1527477659">
    <w:abstractNumId w:val="9"/>
  </w:num>
  <w:num w:numId="6" w16cid:durableId="49037121">
    <w:abstractNumId w:val="5"/>
  </w:num>
  <w:num w:numId="7" w16cid:durableId="1406948481">
    <w:abstractNumId w:val="3"/>
  </w:num>
  <w:num w:numId="8" w16cid:durableId="910889211">
    <w:abstractNumId w:val="1"/>
  </w:num>
  <w:num w:numId="9" w16cid:durableId="1813060120">
    <w:abstractNumId w:val="6"/>
  </w:num>
  <w:num w:numId="10" w16cid:durableId="1120296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2B"/>
    <w:rsid w:val="00006DE9"/>
    <w:rsid w:val="0002051C"/>
    <w:rsid w:val="000511E6"/>
    <w:rsid w:val="00086AEB"/>
    <w:rsid w:val="000D26A6"/>
    <w:rsid w:val="000E5347"/>
    <w:rsid w:val="000F6CD2"/>
    <w:rsid w:val="001234F4"/>
    <w:rsid w:val="001931EA"/>
    <w:rsid w:val="001B1228"/>
    <w:rsid w:val="00313CF6"/>
    <w:rsid w:val="0035076A"/>
    <w:rsid w:val="00363B16"/>
    <w:rsid w:val="004017C4"/>
    <w:rsid w:val="004156EE"/>
    <w:rsid w:val="004460F0"/>
    <w:rsid w:val="00467A8C"/>
    <w:rsid w:val="00473F29"/>
    <w:rsid w:val="005D6A7C"/>
    <w:rsid w:val="005D7CF0"/>
    <w:rsid w:val="005E629E"/>
    <w:rsid w:val="00632621"/>
    <w:rsid w:val="006452D3"/>
    <w:rsid w:val="006B7CB8"/>
    <w:rsid w:val="006C0912"/>
    <w:rsid w:val="006C10E0"/>
    <w:rsid w:val="0071222B"/>
    <w:rsid w:val="00732149"/>
    <w:rsid w:val="007A751C"/>
    <w:rsid w:val="00837AD7"/>
    <w:rsid w:val="00870944"/>
    <w:rsid w:val="00892021"/>
    <w:rsid w:val="008956E6"/>
    <w:rsid w:val="00916D8C"/>
    <w:rsid w:val="009D555F"/>
    <w:rsid w:val="00A5008B"/>
    <w:rsid w:val="00A82319"/>
    <w:rsid w:val="00AB06C6"/>
    <w:rsid w:val="00B92862"/>
    <w:rsid w:val="00C14F27"/>
    <w:rsid w:val="00C37A6B"/>
    <w:rsid w:val="00D33E07"/>
    <w:rsid w:val="00D458DD"/>
    <w:rsid w:val="00D827A8"/>
    <w:rsid w:val="00D84C11"/>
    <w:rsid w:val="00E214B6"/>
    <w:rsid w:val="00E91A30"/>
    <w:rsid w:val="00F04AA0"/>
    <w:rsid w:val="00F827D1"/>
    <w:rsid w:val="00F837B5"/>
    <w:rsid w:val="00FD60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6DD48"/>
  <w15:chartTrackingRefBased/>
  <w15:docId w15:val="{D00C96E9-0A70-4E40-90D6-BA8F96DA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nb-NO"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E"/>
    <w:rPr>
      <w:spacing w:val="-4"/>
    </w:rPr>
  </w:style>
  <w:style w:type="paragraph" w:styleId="Overskrift1">
    <w:name w:val="heading 1"/>
    <w:basedOn w:val="Normal"/>
    <w:next w:val="Normal"/>
    <w:link w:val="Overskrift1Tegn"/>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Overskrift2">
    <w:name w:val="heading 2"/>
    <w:basedOn w:val="Normal"/>
    <w:next w:val="Normal"/>
    <w:link w:val="Overskrift2Tegn"/>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Overskrift3">
    <w:name w:val="heading 3"/>
    <w:basedOn w:val="Normal"/>
    <w:next w:val="Normal"/>
    <w:link w:val="Overskrift3Tegn"/>
    <w:uiPriority w:val="3"/>
    <w:unhideWhenUsed/>
    <w:qFormat/>
    <w:pPr>
      <w:keepNext/>
      <w:keepLines/>
      <w:spacing w:before="120" w:after="0"/>
      <w:outlineLvl w:val="2"/>
    </w:pPr>
    <w:rPr>
      <w:b/>
      <w:bCs/>
    </w:rPr>
  </w:style>
  <w:style w:type="paragraph" w:styleId="Overskrift4">
    <w:name w:val="heading 4"/>
    <w:basedOn w:val="Normal"/>
    <w:next w:val="Normal"/>
    <w:link w:val="Overskrift4Tegn"/>
    <w:uiPriority w:val="3"/>
    <w:semiHidden/>
    <w:unhideWhenUsed/>
    <w:qFormat/>
    <w:pPr>
      <w:keepNext/>
      <w:keepLines/>
      <w:spacing w:before="16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styleId="Tittel">
    <w:name w:val="Title"/>
    <w:basedOn w:val="Normal"/>
    <w:link w:val="TittelTegn"/>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telTegn">
    <w:name w:val="Tittel Tegn"/>
    <w:basedOn w:val="Standardskriftforavsnitt"/>
    <w:link w:val="Tittel"/>
    <w:uiPriority w:val="1"/>
    <w:rPr>
      <w:rFonts w:asciiTheme="majorHAnsi" w:eastAsiaTheme="majorEastAsia" w:hAnsiTheme="majorHAnsi" w:cstheme="majorBidi"/>
      <w:b/>
      <w:bCs/>
      <w:caps/>
      <w:kern w:val="28"/>
      <w:sz w:val="78"/>
    </w:rPr>
  </w:style>
  <w:style w:type="paragraph" w:styleId="Undertittel">
    <w:name w:val="Subtitle"/>
    <w:basedOn w:val="Normal"/>
    <w:link w:val="UndertittelTegn"/>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UndertittelTegn">
    <w:name w:val="Undertittel Tegn"/>
    <w:basedOn w:val="Standardskriftforavsnitt"/>
    <w:link w:val="Undertittel"/>
    <w:uiPriority w:val="2"/>
    <w:rPr>
      <w:rFonts w:asciiTheme="majorHAnsi" w:eastAsiaTheme="majorEastAsia" w:hAnsiTheme="majorHAnsi" w:cstheme="majorBidi"/>
      <w:color w:val="5A5A5A" w:themeColor="text1" w:themeTint="A5"/>
      <w:sz w:val="24"/>
    </w:rPr>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3"/>
    <w:rPr>
      <w:rFonts w:asciiTheme="majorHAnsi" w:eastAsiaTheme="majorEastAsia" w:hAnsiTheme="majorHAnsi" w:cstheme="majorBidi"/>
      <w:b/>
      <w:bCs/>
      <w:caps/>
      <w:color w:val="AF4E12" w:themeColor="accent1" w:themeShade="BF"/>
      <w:sz w:val="24"/>
    </w:rPr>
  </w:style>
  <w:style w:type="paragraph" w:customStyle="1" w:styleId="Blokkoverskrift">
    <w:name w:val="Blokkoverskrift"/>
    <w:basedOn w:val="Normal"/>
    <w:next w:val="Blokkteks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Bildetekst">
    <w:name w:val="caption"/>
    <w:basedOn w:val="Normal"/>
    <w:next w:val="Normal"/>
    <w:uiPriority w:val="3"/>
    <w:unhideWhenUsed/>
    <w:qFormat/>
    <w:pPr>
      <w:spacing w:before="120" w:after="0" w:line="240" w:lineRule="auto"/>
    </w:pPr>
    <w:rPr>
      <w:i/>
      <w:iCs/>
      <w:color w:val="595959" w:themeColor="text1" w:themeTint="A6"/>
      <w:sz w:val="18"/>
    </w:rPr>
  </w:style>
  <w:style w:type="paragraph" w:styleId="Blokktekst">
    <w:name w:val="Block Text"/>
    <w:basedOn w:val="Normal"/>
    <w:uiPriority w:val="3"/>
    <w:unhideWhenUsed/>
    <w:qFormat/>
    <w:pPr>
      <w:spacing w:after="180" w:line="312" w:lineRule="auto"/>
      <w:ind w:left="288" w:right="288"/>
    </w:pPr>
    <w:rPr>
      <w:color w:val="FFFFFF" w:themeColor="background1"/>
      <w:sz w:val="22"/>
    </w:rPr>
  </w:style>
  <w:style w:type="character" w:customStyle="1" w:styleId="Overskrift2Tegn">
    <w:name w:val="Overskrift 2 Tegn"/>
    <w:basedOn w:val="Standardskriftforavsnitt"/>
    <w:link w:val="Overskrift2"/>
    <w:uiPriority w:val="3"/>
    <w:rPr>
      <w:rFonts w:asciiTheme="majorHAnsi" w:eastAsiaTheme="majorEastAsia" w:hAnsiTheme="majorHAnsi" w:cstheme="majorBidi"/>
      <w:color w:val="AF4E12" w:themeColor="accent1" w:themeShade="BF"/>
      <w:sz w:val="24"/>
    </w:rPr>
  </w:style>
  <w:style w:type="character" w:customStyle="1" w:styleId="Overskrift3Tegn">
    <w:name w:val="Overskrift 3 Tegn"/>
    <w:basedOn w:val="Standardskriftforavsnitt"/>
    <w:link w:val="Overskrift3"/>
    <w:uiPriority w:val="3"/>
    <w:rPr>
      <w:b/>
      <w:bCs/>
    </w:rPr>
  </w:style>
  <w:style w:type="paragraph" w:styleId="Sitat">
    <w:name w:val="Quote"/>
    <w:basedOn w:val="Normal"/>
    <w:next w:val="Normal"/>
    <w:link w:val="SitatTegn"/>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SitatTegn">
    <w:name w:val="Sitat Tegn"/>
    <w:basedOn w:val="Standardskriftforavsnitt"/>
    <w:link w:val="Sitat"/>
    <w:uiPriority w:val="3"/>
    <w:rPr>
      <w:i/>
      <w:iCs/>
      <w:sz w:val="28"/>
    </w:rPr>
  </w:style>
  <w:style w:type="character" w:customStyle="1" w:styleId="Overskrift4Tegn">
    <w:name w:val="Overskrift 4 Tegn"/>
    <w:basedOn w:val="Standardskriftforavsnitt"/>
    <w:link w:val="Overskrift4"/>
    <w:uiPriority w:val="3"/>
    <w:semiHidden/>
    <w:rPr>
      <w:rFonts w:asciiTheme="majorHAnsi" w:eastAsiaTheme="majorEastAsia" w:hAnsiTheme="majorHAnsi" w:cstheme="majorBidi"/>
    </w:rPr>
  </w:style>
  <w:style w:type="paragraph" w:customStyle="1" w:styleId="Kontaktinformasjon">
    <w:name w:val="Kontaktinformasjon"/>
    <w:basedOn w:val="Normal"/>
    <w:uiPriority w:val="5"/>
    <w:qFormat/>
    <w:pPr>
      <w:spacing w:after="0"/>
    </w:pPr>
  </w:style>
  <w:style w:type="paragraph" w:customStyle="1" w:styleId="Kontaktoverskrift">
    <w:name w:val="Kontaktoverskrift"/>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pPr>
      <w:spacing w:after="0" w:line="240" w:lineRule="auto"/>
    </w:pPr>
    <w:rPr>
      <w:rFonts w:ascii="Segoe UI" w:hAnsi="Segoe UI" w:cs="Segoe UI"/>
      <w:sz w:val="18"/>
    </w:rPr>
  </w:style>
  <w:style w:type="character" w:customStyle="1" w:styleId="BobletekstTegn">
    <w:name w:val="Bobletekst Tegn"/>
    <w:basedOn w:val="Standardskriftforavsnitt"/>
    <w:link w:val="Bobletekst"/>
    <w:uiPriority w:val="99"/>
    <w:semiHidden/>
    <w:rPr>
      <w:rFonts w:ascii="Segoe UI" w:hAnsi="Segoe UI" w:cs="Segoe UI"/>
      <w:sz w:val="18"/>
    </w:rPr>
  </w:style>
  <w:style w:type="paragraph" w:styleId="Merknadstekst">
    <w:name w:val="annotation text"/>
    <w:basedOn w:val="Normal"/>
    <w:link w:val="MerknadstekstTegn"/>
    <w:uiPriority w:val="99"/>
    <w:semiHidden/>
    <w:unhideWhenUsed/>
    <w:pPr>
      <w:spacing w:after="160" w:line="240" w:lineRule="auto"/>
    </w:pPr>
    <w:rPr>
      <w:color w:val="auto"/>
      <w:kern w:val="0"/>
      <w:lang w:eastAsia="en-US"/>
      <w14:ligatures w14:val="none"/>
    </w:rPr>
  </w:style>
  <w:style w:type="character" w:customStyle="1" w:styleId="MerknadstekstTegn">
    <w:name w:val="Merknadstekst Tegn"/>
    <w:basedOn w:val="Standardskriftforavsnitt"/>
    <w:link w:val="Merknadstekst"/>
    <w:uiPriority w:val="99"/>
    <w:semiHidden/>
    <w:rPr>
      <w:color w:val="auto"/>
      <w:kern w:val="0"/>
      <w:lang w:eastAsia="en-US"/>
      <w14:ligatures w14:val="none"/>
    </w:rPr>
  </w:style>
  <w:style w:type="paragraph" w:customStyle="1" w:styleId="Organisasjon">
    <w:name w:val="Organisasj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AF4E12" w:themeColor="accent1" w:themeShade="BF"/>
    </w:rPr>
  </w:style>
  <w:style w:type="character" w:styleId="Sterkutheving">
    <w:name w:val="Intense Emphasis"/>
    <w:basedOn w:val="Standardskriftforavsnitt"/>
    <w:uiPriority w:val="21"/>
    <w:semiHidden/>
    <w:unhideWhenUsed/>
    <w:qFormat/>
    <w:rPr>
      <w:i/>
      <w:iCs/>
      <w:color w:val="AF4E12" w:themeColor="accent1" w:themeShade="BF"/>
    </w:rPr>
  </w:style>
  <w:style w:type="paragraph" w:styleId="Sterktsitat">
    <w:name w:val="Intense Quote"/>
    <w:basedOn w:val="Normal"/>
    <w:next w:val="Normal"/>
    <w:link w:val="SterktsitatTegn"/>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SterktsitatTegn">
    <w:name w:val="Sterkt sitat Tegn"/>
    <w:basedOn w:val="Standardskriftforavsnitt"/>
    <w:link w:val="Sterktsitat"/>
    <w:uiPriority w:val="30"/>
    <w:semiHidden/>
    <w:rPr>
      <w:i/>
      <w:iCs/>
      <w:color w:val="AF4E12" w:themeColor="accent1" w:themeShade="BF"/>
    </w:rPr>
  </w:style>
  <w:style w:type="character" w:styleId="Sterkreferanse">
    <w:name w:val="Intense Reference"/>
    <w:basedOn w:val="Standardskriftforavsnitt"/>
    <w:uiPriority w:val="32"/>
    <w:semiHidden/>
    <w:unhideWhenUsed/>
    <w:qFormat/>
    <w:rPr>
      <w:b/>
      <w:bCs/>
      <w:caps w:val="0"/>
      <w:smallCaps/>
      <w:color w:val="AF4E12" w:themeColor="accent1" w:themeShade="BF"/>
      <w:spacing w:val="5"/>
    </w:rPr>
  </w:style>
  <w:style w:type="paragraph" w:styleId="Topptekst">
    <w:name w:val="header"/>
    <w:basedOn w:val="Normal"/>
    <w:link w:val="TopptekstTegn"/>
    <w:uiPriority w:val="99"/>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customStyle="1" w:styleId="Kontaktinformasjon0">
    <w:name w:val="Kontaktinformasjon"/>
    <w:aliases w:val="fet skrift"/>
    <w:basedOn w:val="Normal"/>
    <w:uiPriority w:val="6"/>
    <w:qFormat/>
    <w:pPr>
      <w:spacing w:after="0"/>
    </w:pPr>
    <w:rPr>
      <w:b/>
      <w:noProof/>
    </w:rPr>
  </w:style>
  <w:style w:type="paragraph" w:styleId="Listeavsnitt">
    <w:name w:val="List Paragraph"/>
    <w:basedOn w:val="Normal"/>
    <w:uiPriority w:val="34"/>
    <w:unhideWhenUsed/>
    <w:qFormat/>
    <w:rsid w:val="0002051C"/>
    <w:pPr>
      <w:ind w:left="720"/>
      <w:contextualSpacing/>
    </w:pPr>
  </w:style>
  <w:style w:type="paragraph" w:styleId="Ingenmellomrom">
    <w:name w:val="No Spacing"/>
    <w:link w:val="IngenmellomromTegn"/>
    <w:uiPriority w:val="1"/>
    <w:qFormat/>
    <w:rsid w:val="0002051C"/>
    <w:pPr>
      <w:spacing w:after="0" w:line="240" w:lineRule="auto"/>
    </w:pPr>
    <w:rPr>
      <w:rFonts w:eastAsiaTheme="minorEastAsia"/>
      <w:color w:val="auto"/>
      <w:kern w:val="0"/>
      <w:sz w:val="22"/>
      <w:szCs w:val="22"/>
      <w:lang w:eastAsia="nb-NO"/>
      <w14:ligatures w14:val="none"/>
    </w:rPr>
  </w:style>
  <w:style w:type="character" w:customStyle="1" w:styleId="IngenmellomromTegn">
    <w:name w:val="Ingen mellomrom Tegn"/>
    <w:basedOn w:val="Standardskriftforavsnitt"/>
    <w:link w:val="Ingenmellomrom"/>
    <w:uiPriority w:val="1"/>
    <w:rsid w:val="0002051C"/>
    <w:rPr>
      <w:rFonts w:eastAsiaTheme="minorEastAsia"/>
      <w:color w:val="auto"/>
      <w:kern w:val="0"/>
      <w:sz w:val="22"/>
      <w:szCs w:val="22"/>
      <w:lang w:eastAsia="nb-NO"/>
      <w14:ligatures w14:val="none"/>
    </w:rPr>
  </w:style>
  <w:style w:type="paragraph" w:customStyle="1" w:styleId="link-treeitem">
    <w:name w:val="link-tree__item"/>
    <w:basedOn w:val="Normal"/>
    <w:rsid w:val="00F827D1"/>
    <w:pPr>
      <w:spacing w:before="100" w:beforeAutospacing="1" w:after="100" w:afterAutospacing="1" w:line="240" w:lineRule="auto"/>
    </w:pPr>
    <w:rPr>
      <w:rFonts w:ascii="Times New Roman" w:eastAsia="Times New Roman" w:hAnsi="Times New Roman" w:cs="Times New Roman"/>
      <w:color w:val="auto"/>
      <w:spacing w:val="0"/>
      <w:kern w:val="0"/>
      <w:sz w:val="24"/>
      <w:szCs w:val="24"/>
      <w:lang w:eastAsia="nb-NO"/>
      <w14:ligatures w14:val="none"/>
    </w:rPr>
  </w:style>
  <w:style w:type="character" w:styleId="Hyperkobling">
    <w:name w:val="Hyperlink"/>
    <w:basedOn w:val="Standardskriftforavsnitt"/>
    <w:uiPriority w:val="99"/>
    <w:unhideWhenUsed/>
    <w:rsid w:val="00F827D1"/>
    <w:rPr>
      <w:color w:val="0000FF"/>
      <w:u w:val="single"/>
    </w:rPr>
  </w:style>
  <w:style w:type="character" w:styleId="Ulstomtale">
    <w:name w:val="Unresolved Mention"/>
    <w:basedOn w:val="Standardskriftforavsnitt"/>
    <w:uiPriority w:val="99"/>
    <w:semiHidden/>
    <w:unhideWhenUsed/>
    <w:rsid w:val="004156EE"/>
    <w:rPr>
      <w:color w:val="605E5C"/>
      <w:shd w:val="clear" w:color="auto" w:fill="E1DFDD"/>
    </w:rPr>
  </w:style>
  <w:style w:type="paragraph" w:styleId="NormalWeb">
    <w:name w:val="Normal (Web)"/>
    <w:basedOn w:val="Normal"/>
    <w:uiPriority w:val="99"/>
    <w:semiHidden/>
    <w:unhideWhenUsed/>
    <w:rsid w:val="006452D3"/>
    <w:pPr>
      <w:spacing w:before="100" w:beforeAutospacing="1" w:after="100" w:afterAutospacing="1" w:line="240" w:lineRule="auto"/>
    </w:pPr>
    <w:rPr>
      <w:rFonts w:ascii="Times New Roman" w:eastAsia="Times New Roman" w:hAnsi="Times New Roman" w:cs="Times New Roman"/>
      <w:color w:val="auto"/>
      <w:spacing w:val="0"/>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578">
      <w:bodyDiv w:val="1"/>
      <w:marLeft w:val="0"/>
      <w:marRight w:val="0"/>
      <w:marTop w:val="0"/>
      <w:marBottom w:val="0"/>
      <w:divBdr>
        <w:top w:val="none" w:sz="0" w:space="0" w:color="auto"/>
        <w:left w:val="none" w:sz="0" w:space="0" w:color="auto"/>
        <w:bottom w:val="none" w:sz="0" w:space="0" w:color="auto"/>
        <w:right w:val="none" w:sz="0" w:space="0" w:color="auto"/>
      </w:divBdr>
    </w:div>
    <w:div w:id="314384074">
      <w:bodyDiv w:val="1"/>
      <w:marLeft w:val="0"/>
      <w:marRight w:val="0"/>
      <w:marTop w:val="0"/>
      <w:marBottom w:val="0"/>
      <w:divBdr>
        <w:top w:val="none" w:sz="0" w:space="0" w:color="auto"/>
        <w:left w:val="none" w:sz="0" w:space="0" w:color="auto"/>
        <w:bottom w:val="none" w:sz="0" w:space="0" w:color="auto"/>
        <w:right w:val="none" w:sz="0" w:space="0" w:color="auto"/>
      </w:divBdr>
    </w:div>
    <w:div w:id="1125847741">
      <w:bodyDiv w:val="1"/>
      <w:marLeft w:val="0"/>
      <w:marRight w:val="0"/>
      <w:marTop w:val="0"/>
      <w:marBottom w:val="0"/>
      <w:divBdr>
        <w:top w:val="none" w:sz="0" w:space="0" w:color="auto"/>
        <w:left w:val="none" w:sz="0" w:space="0" w:color="auto"/>
        <w:bottom w:val="none" w:sz="0" w:space="0" w:color="auto"/>
        <w:right w:val="none" w:sz="0" w:space="0" w:color="auto"/>
      </w:divBdr>
    </w:div>
    <w:div w:id="1215042124">
      <w:bodyDiv w:val="1"/>
      <w:marLeft w:val="0"/>
      <w:marRight w:val="0"/>
      <w:marTop w:val="0"/>
      <w:marBottom w:val="0"/>
      <w:divBdr>
        <w:top w:val="none" w:sz="0" w:space="0" w:color="auto"/>
        <w:left w:val="none" w:sz="0" w:space="0" w:color="auto"/>
        <w:bottom w:val="none" w:sz="0" w:space="0" w:color="auto"/>
        <w:right w:val="none" w:sz="0" w:space="0" w:color="auto"/>
      </w:divBdr>
      <w:divsChild>
        <w:div w:id="1744371814">
          <w:marLeft w:val="0"/>
          <w:marRight w:val="0"/>
          <w:marTop w:val="0"/>
          <w:marBottom w:val="0"/>
          <w:divBdr>
            <w:top w:val="none" w:sz="0" w:space="0" w:color="auto"/>
            <w:left w:val="none" w:sz="0" w:space="0" w:color="auto"/>
            <w:bottom w:val="none" w:sz="0" w:space="0" w:color="auto"/>
            <w:right w:val="none" w:sz="0" w:space="0" w:color="auto"/>
          </w:divBdr>
          <w:divsChild>
            <w:div w:id="102044232">
              <w:marLeft w:val="0"/>
              <w:marRight w:val="0"/>
              <w:marTop w:val="0"/>
              <w:marBottom w:val="0"/>
              <w:divBdr>
                <w:top w:val="none" w:sz="0" w:space="0" w:color="auto"/>
                <w:left w:val="none" w:sz="0" w:space="0" w:color="auto"/>
                <w:bottom w:val="none" w:sz="0" w:space="0" w:color="auto"/>
                <w:right w:val="none" w:sz="0" w:space="0" w:color="auto"/>
              </w:divBdr>
            </w:div>
          </w:divsChild>
        </w:div>
        <w:div w:id="526991765">
          <w:marLeft w:val="0"/>
          <w:marRight w:val="0"/>
          <w:marTop w:val="0"/>
          <w:marBottom w:val="0"/>
          <w:divBdr>
            <w:top w:val="none" w:sz="0" w:space="0" w:color="auto"/>
            <w:left w:val="none" w:sz="0" w:space="0" w:color="auto"/>
            <w:bottom w:val="none" w:sz="0" w:space="0" w:color="auto"/>
            <w:right w:val="none" w:sz="0" w:space="0" w:color="auto"/>
          </w:divBdr>
          <w:divsChild>
            <w:div w:id="1210649418">
              <w:marLeft w:val="0"/>
              <w:marRight w:val="0"/>
              <w:marTop w:val="0"/>
              <w:marBottom w:val="0"/>
              <w:divBdr>
                <w:top w:val="none" w:sz="0" w:space="0" w:color="auto"/>
                <w:left w:val="none" w:sz="0" w:space="0" w:color="auto"/>
                <w:bottom w:val="none" w:sz="0" w:space="0" w:color="auto"/>
                <w:right w:val="none" w:sz="0" w:space="0" w:color="auto"/>
              </w:divBdr>
            </w:div>
          </w:divsChild>
        </w:div>
        <w:div w:id="567349114">
          <w:marLeft w:val="0"/>
          <w:marRight w:val="0"/>
          <w:marTop w:val="0"/>
          <w:marBottom w:val="0"/>
          <w:divBdr>
            <w:top w:val="none" w:sz="0" w:space="0" w:color="auto"/>
            <w:left w:val="none" w:sz="0" w:space="0" w:color="auto"/>
            <w:bottom w:val="none" w:sz="0" w:space="0" w:color="auto"/>
            <w:right w:val="none" w:sz="0" w:space="0" w:color="auto"/>
          </w:divBdr>
          <w:divsChild>
            <w:div w:id="304622973">
              <w:marLeft w:val="0"/>
              <w:marRight w:val="0"/>
              <w:marTop w:val="0"/>
              <w:marBottom w:val="0"/>
              <w:divBdr>
                <w:top w:val="none" w:sz="0" w:space="0" w:color="auto"/>
                <w:left w:val="none" w:sz="0" w:space="0" w:color="auto"/>
                <w:bottom w:val="none" w:sz="0" w:space="0" w:color="auto"/>
                <w:right w:val="none" w:sz="0" w:space="0" w:color="auto"/>
              </w:divBdr>
            </w:div>
          </w:divsChild>
        </w:div>
        <w:div w:id="1715541890">
          <w:marLeft w:val="0"/>
          <w:marRight w:val="0"/>
          <w:marTop w:val="0"/>
          <w:marBottom w:val="0"/>
          <w:divBdr>
            <w:top w:val="none" w:sz="0" w:space="0" w:color="auto"/>
            <w:left w:val="none" w:sz="0" w:space="0" w:color="auto"/>
            <w:bottom w:val="none" w:sz="0" w:space="0" w:color="auto"/>
            <w:right w:val="none" w:sz="0" w:space="0" w:color="auto"/>
          </w:divBdr>
          <w:divsChild>
            <w:div w:id="1337922320">
              <w:marLeft w:val="0"/>
              <w:marRight w:val="0"/>
              <w:marTop w:val="0"/>
              <w:marBottom w:val="0"/>
              <w:divBdr>
                <w:top w:val="none" w:sz="0" w:space="0" w:color="auto"/>
                <w:left w:val="none" w:sz="0" w:space="0" w:color="auto"/>
                <w:bottom w:val="none" w:sz="0" w:space="0" w:color="auto"/>
                <w:right w:val="none" w:sz="0" w:space="0" w:color="auto"/>
              </w:divBdr>
            </w:div>
          </w:divsChild>
        </w:div>
        <w:div w:id="708647849">
          <w:marLeft w:val="0"/>
          <w:marRight w:val="0"/>
          <w:marTop w:val="0"/>
          <w:marBottom w:val="0"/>
          <w:divBdr>
            <w:top w:val="none" w:sz="0" w:space="0" w:color="auto"/>
            <w:left w:val="none" w:sz="0" w:space="0" w:color="auto"/>
            <w:bottom w:val="none" w:sz="0" w:space="0" w:color="auto"/>
            <w:right w:val="none" w:sz="0" w:space="0" w:color="auto"/>
          </w:divBdr>
          <w:divsChild>
            <w:div w:id="1916746971">
              <w:marLeft w:val="0"/>
              <w:marRight w:val="0"/>
              <w:marTop w:val="0"/>
              <w:marBottom w:val="0"/>
              <w:divBdr>
                <w:top w:val="none" w:sz="0" w:space="0" w:color="auto"/>
                <w:left w:val="none" w:sz="0" w:space="0" w:color="auto"/>
                <w:bottom w:val="none" w:sz="0" w:space="0" w:color="auto"/>
                <w:right w:val="none" w:sz="0" w:space="0" w:color="auto"/>
              </w:divBdr>
            </w:div>
          </w:divsChild>
        </w:div>
        <w:div w:id="1235817368">
          <w:marLeft w:val="0"/>
          <w:marRight w:val="0"/>
          <w:marTop w:val="0"/>
          <w:marBottom w:val="0"/>
          <w:divBdr>
            <w:top w:val="none" w:sz="0" w:space="0" w:color="auto"/>
            <w:left w:val="none" w:sz="0" w:space="0" w:color="auto"/>
            <w:bottom w:val="none" w:sz="0" w:space="0" w:color="auto"/>
            <w:right w:val="none" w:sz="0" w:space="0" w:color="auto"/>
          </w:divBdr>
          <w:divsChild>
            <w:div w:id="6188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6010">
      <w:bodyDiv w:val="1"/>
      <w:marLeft w:val="0"/>
      <w:marRight w:val="0"/>
      <w:marTop w:val="0"/>
      <w:marBottom w:val="0"/>
      <w:divBdr>
        <w:top w:val="none" w:sz="0" w:space="0" w:color="auto"/>
        <w:left w:val="none" w:sz="0" w:space="0" w:color="auto"/>
        <w:bottom w:val="none" w:sz="0" w:space="0" w:color="auto"/>
        <w:right w:val="none" w:sz="0" w:space="0" w:color="auto"/>
      </w:divBdr>
    </w:div>
    <w:div w:id="1737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julieetorstensen/vide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5045293\AppData\Roaming\Microsoft\Templates\Firmaets%20nyhets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1FDB6F8789465AA5EF4CCDD49EF4F7"/>
        <w:category>
          <w:name w:val="Generelt"/>
          <w:gallery w:val="placeholder"/>
        </w:category>
        <w:types>
          <w:type w:val="bbPlcHdr"/>
        </w:types>
        <w:behaviors>
          <w:behavior w:val="content"/>
        </w:behaviors>
        <w:guid w:val="{93E3D3DC-C370-491D-8662-B6D32F287555}"/>
      </w:docPartPr>
      <w:docPartBody>
        <w:p w:rsidR="001A2DA8" w:rsidRDefault="00F12823">
          <w:pPr>
            <w:pStyle w:val="6E1FDB6F8789465AA5EF4CCDD49EF4F7"/>
          </w:pPr>
          <w:r>
            <w:rPr>
              <w:lang w:bidi="nb-NO"/>
            </w:rPr>
            <w:t>Trykk her for å legge til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23"/>
    <w:rsid w:val="001A2DA8"/>
    <w:rsid w:val="00F128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lokktekst">
    <w:name w:val="Block Text"/>
    <w:basedOn w:val="Normal"/>
    <w:uiPriority w:val="3"/>
    <w:unhideWhenUsed/>
    <w:qFormat/>
    <w:pPr>
      <w:spacing w:after="180" w:line="312" w:lineRule="auto"/>
      <w:ind w:left="288" w:right="288"/>
    </w:pPr>
    <w:rPr>
      <w:rFonts w:eastAsiaTheme="minorHAnsi"/>
      <w:color w:val="FFFFFF" w:themeColor="background1"/>
      <w:spacing w:val="-4"/>
      <w:szCs w:val="20"/>
      <w:lang w:eastAsia="ja-JP"/>
      <w14:ligatures w14:val="standard"/>
    </w:rPr>
  </w:style>
  <w:style w:type="paragraph" w:customStyle="1" w:styleId="6E1FDB6F8789465AA5EF4CCDD49EF4F7">
    <w:name w:val="6E1FDB6F8789465AA5EF4CCDD49EF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Firmaets nyhetsbrev</Template>
  <TotalTime>350</TotalTime>
  <Pages>3</Pages>
  <Words>1261</Words>
  <Characters>6689</Characters>
  <Application>Microsoft Office Word</Application>
  <DocSecurity>0</DocSecurity>
  <Lines>55</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Hu</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Kjell Endre Aasmundtveit</dc:creator>
  <cp:keywords/>
  <cp:lastModifiedBy>Julie Torstensen</cp:lastModifiedBy>
  <cp:revision>12</cp:revision>
  <cp:lastPrinted>2012-08-02T20:18:00Z</cp:lastPrinted>
  <dcterms:created xsi:type="dcterms:W3CDTF">2023-08-15T17:41:00Z</dcterms:created>
  <dcterms:modified xsi:type="dcterms:W3CDTF">2023-08-17T10:15:00Z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_DocHome">
    <vt:i4>-1733492133</vt:i4>
  </property>
</Properties>
</file>